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47" w:rsidRPr="00F844C1" w:rsidRDefault="00476D47" w:rsidP="00B9040E">
      <w:pPr>
        <w:ind w:right="-38"/>
        <w:jc w:val="center"/>
        <w:rPr>
          <w:sz w:val="16"/>
          <w:lang w:val="uk-UA"/>
        </w:rPr>
      </w:pPr>
      <w:r w:rsidRPr="00F844C1">
        <w:rPr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6pt" o:ole="" fillcolor="window">
            <v:imagedata r:id="rId4" o:title=""/>
          </v:shape>
          <o:OLEObject Type="Embed" ProgID="Word.Picture.8" ShapeID="_x0000_i1025" DrawAspect="Content" ObjectID="_1423307711" r:id="rId5"/>
        </w:object>
      </w:r>
      <w:r w:rsidRPr="00F844C1">
        <w:rPr>
          <w:lang w:val="uk-UA"/>
        </w:rPr>
        <w:t xml:space="preserve">                                      </w:t>
      </w:r>
    </w:p>
    <w:p w:rsidR="00476D47" w:rsidRPr="00F844C1" w:rsidRDefault="00476D47" w:rsidP="00B9040E">
      <w:pPr>
        <w:ind w:right="-38"/>
        <w:jc w:val="center"/>
        <w:rPr>
          <w:b/>
          <w:sz w:val="16"/>
          <w:szCs w:val="16"/>
          <w:lang w:val="uk-UA"/>
        </w:rPr>
      </w:pPr>
      <w:r w:rsidRPr="00F844C1">
        <w:rPr>
          <w:b/>
          <w:sz w:val="16"/>
          <w:szCs w:val="16"/>
          <w:lang w:val="uk-UA"/>
        </w:rPr>
        <w:t>У К Р А Ї Н А</w:t>
      </w:r>
    </w:p>
    <w:p w:rsidR="00476D47" w:rsidRPr="00F844C1" w:rsidRDefault="00476D47" w:rsidP="00B9040E">
      <w:pPr>
        <w:ind w:right="-38"/>
        <w:jc w:val="center"/>
        <w:rPr>
          <w:b/>
          <w:sz w:val="24"/>
          <w:szCs w:val="24"/>
          <w:lang w:val="uk-UA"/>
        </w:rPr>
      </w:pPr>
      <w:r w:rsidRPr="00F844C1">
        <w:rPr>
          <w:b/>
          <w:sz w:val="24"/>
          <w:szCs w:val="24"/>
          <w:lang w:val="uk-UA"/>
        </w:rPr>
        <w:t>ВАСИЛІВСЬКА  РАЙОННА  РАДА</w:t>
      </w:r>
    </w:p>
    <w:p w:rsidR="00476D47" w:rsidRPr="00F844C1" w:rsidRDefault="00476D47" w:rsidP="00B9040E">
      <w:pPr>
        <w:ind w:right="-38"/>
        <w:jc w:val="center"/>
        <w:rPr>
          <w:b/>
          <w:sz w:val="24"/>
          <w:szCs w:val="24"/>
          <w:lang w:val="uk-UA"/>
        </w:rPr>
      </w:pPr>
      <w:r w:rsidRPr="00F844C1">
        <w:rPr>
          <w:b/>
          <w:sz w:val="24"/>
          <w:szCs w:val="24"/>
          <w:lang w:val="uk-UA"/>
        </w:rPr>
        <w:t>ЗАПОРІЗЬКОЇ  ОБЛАСТІ</w:t>
      </w:r>
    </w:p>
    <w:p w:rsidR="00476D47" w:rsidRPr="00F844C1" w:rsidRDefault="00476D47" w:rsidP="00B9040E">
      <w:pPr>
        <w:ind w:right="-38"/>
        <w:jc w:val="center"/>
        <w:rPr>
          <w:b/>
          <w:sz w:val="24"/>
          <w:szCs w:val="24"/>
          <w:lang w:val="uk-UA"/>
        </w:rPr>
      </w:pPr>
      <w:r w:rsidRPr="00F844C1">
        <w:rPr>
          <w:b/>
          <w:sz w:val="24"/>
          <w:szCs w:val="24"/>
          <w:lang w:val="uk-UA"/>
        </w:rPr>
        <w:t>шостого скликання</w:t>
      </w:r>
    </w:p>
    <w:p w:rsidR="00476D47" w:rsidRPr="00F844C1" w:rsidRDefault="00476D47" w:rsidP="00B9040E">
      <w:pPr>
        <w:ind w:right="-38"/>
        <w:jc w:val="center"/>
        <w:rPr>
          <w:b/>
          <w:sz w:val="24"/>
          <w:szCs w:val="24"/>
          <w:lang w:val="uk-UA"/>
        </w:rPr>
      </w:pPr>
      <w:r w:rsidRPr="00F844C1">
        <w:rPr>
          <w:b/>
          <w:sz w:val="24"/>
          <w:szCs w:val="24"/>
          <w:lang w:val="uk-UA"/>
        </w:rPr>
        <w:t>двадцять друга сесія</w:t>
      </w:r>
    </w:p>
    <w:p w:rsidR="00476D47" w:rsidRPr="00F844C1" w:rsidRDefault="00476D47" w:rsidP="00B9040E">
      <w:pPr>
        <w:ind w:right="-38"/>
        <w:jc w:val="center"/>
        <w:rPr>
          <w:sz w:val="22"/>
          <w:szCs w:val="22"/>
          <w:lang w:val="uk-UA"/>
        </w:rPr>
      </w:pPr>
      <w:r w:rsidRPr="00F844C1">
        <w:rPr>
          <w:sz w:val="22"/>
          <w:szCs w:val="22"/>
          <w:lang w:val="uk-UA"/>
        </w:rPr>
        <w:t>(позачергова)</w:t>
      </w:r>
    </w:p>
    <w:p w:rsidR="00476D47" w:rsidRPr="00F844C1" w:rsidRDefault="00476D47" w:rsidP="00B9040E">
      <w:pPr>
        <w:ind w:right="-38"/>
        <w:jc w:val="center"/>
        <w:rPr>
          <w:b/>
          <w:sz w:val="24"/>
          <w:szCs w:val="24"/>
          <w:lang w:val="uk-UA"/>
        </w:rPr>
      </w:pPr>
    </w:p>
    <w:p w:rsidR="00476D47" w:rsidRPr="00F844C1" w:rsidRDefault="00476D47" w:rsidP="00B9040E">
      <w:pPr>
        <w:ind w:right="-38"/>
        <w:jc w:val="center"/>
        <w:rPr>
          <w:b/>
          <w:sz w:val="24"/>
          <w:szCs w:val="24"/>
          <w:lang w:val="uk-UA"/>
        </w:rPr>
      </w:pPr>
      <w:r w:rsidRPr="00F844C1">
        <w:rPr>
          <w:b/>
          <w:sz w:val="24"/>
          <w:szCs w:val="24"/>
          <w:lang w:val="uk-UA"/>
        </w:rPr>
        <w:t>Р  І  Ш  Е  Н  Н  Я</w:t>
      </w:r>
    </w:p>
    <w:p w:rsidR="00476D47" w:rsidRPr="00F844C1" w:rsidRDefault="00476D47" w:rsidP="00B9040E">
      <w:pPr>
        <w:ind w:right="-38"/>
        <w:jc w:val="center"/>
        <w:rPr>
          <w:b/>
          <w:sz w:val="24"/>
          <w:szCs w:val="24"/>
          <w:lang w:val="uk-UA"/>
        </w:rPr>
      </w:pPr>
    </w:p>
    <w:p w:rsidR="00476D47" w:rsidRPr="00F844C1" w:rsidRDefault="00476D47" w:rsidP="00B904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   лютого   </w:t>
      </w:r>
      <w:r w:rsidRPr="00F844C1">
        <w:rPr>
          <w:sz w:val="28"/>
          <w:szCs w:val="28"/>
          <w:lang w:val="uk-UA"/>
        </w:rPr>
        <w:t xml:space="preserve">2013 р.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№ 25</w:t>
      </w:r>
    </w:p>
    <w:p w:rsidR="00476D47" w:rsidRPr="00F844C1" w:rsidRDefault="00476D47" w:rsidP="00B9040E">
      <w:pPr>
        <w:rPr>
          <w:sz w:val="28"/>
          <w:szCs w:val="28"/>
          <w:lang w:val="uk-UA"/>
        </w:rPr>
      </w:pPr>
    </w:p>
    <w:p w:rsidR="00476D47" w:rsidRDefault="00476D47" w:rsidP="00B9040E">
      <w:pPr>
        <w:ind w:right="35"/>
        <w:rPr>
          <w:szCs w:val="28"/>
        </w:rPr>
      </w:pPr>
    </w:p>
    <w:p w:rsidR="00476D47" w:rsidRPr="00B9040E" w:rsidRDefault="00476D47" w:rsidP="00B9040E">
      <w:pPr>
        <w:rPr>
          <w:sz w:val="28"/>
          <w:szCs w:val="28"/>
        </w:rPr>
      </w:pPr>
      <w:r w:rsidRPr="00B9040E">
        <w:rPr>
          <w:sz w:val="28"/>
          <w:szCs w:val="28"/>
        </w:rPr>
        <w:t xml:space="preserve">Про розгляд листа народного депутата України </w:t>
      </w:r>
    </w:p>
    <w:p w:rsidR="00476D47" w:rsidRPr="00B9040E" w:rsidRDefault="00476D47" w:rsidP="00B904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Бандурова В.В.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01/13-07</w:t>
      </w:r>
    </w:p>
    <w:p w:rsidR="00476D47" w:rsidRPr="00B9040E" w:rsidRDefault="00476D47" w:rsidP="00B9040E">
      <w:pPr>
        <w:jc w:val="both"/>
        <w:rPr>
          <w:sz w:val="28"/>
          <w:szCs w:val="28"/>
        </w:rPr>
      </w:pPr>
    </w:p>
    <w:p w:rsidR="00476D47" w:rsidRPr="00B9040E" w:rsidRDefault="00476D47" w:rsidP="00B9040E">
      <w:pPr>
        <w:jc w:val="both"/>
        <w:rPr>
          <w:sz w:val="28"/>
          <w:szCs w:val="28"/>
        </w:rPr>
      </w:pPr>
      <w:r w:rsidRPr="00B9040E">
        <w:rPr>
          <w:sz w:val="28"/>
          <w:szCs w:val="28"/>
        </w:rPr>
        <w:tab/>
        <w:t>Керуючись</w:t>
      </w:r>
      <w:r>
        <w:rPr>
          <w:sz w:val="28"/>
          <w:szCs w:val="28"/>
        </w:rPr>
        <w:t xml:space="preserve"> п.20 ч.1 ст.43 Закону України </w:t>
      </w:r>
      <w:r>
        <w:rPr>
          <w:sz w:val="28"/>
          <w:szCs w:val="28"/>
          <w:lang w:val="uk-UA"/>
        </w:rPr>
        <w:t>«</w:t>
      </w:r>
      <w:r w:rsidRPr="00B9040E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, ст.</w:t>
      </w:r>
      <w:r>
        <w:rPr>
          <w:sz w:val="28"/>
          <w:szCs w:val="28"/>
          <w:lang w:val="uk-UA"/>
        </w:rPr>
        <w:t xml:space="preserve"> </w:t>
      </w:r>
      <w:r w:rsidRPr="00B9040E">
        <w:rPr>
          <w:sz w:val="28"/>
          <w:szCs w:val="28"/>
        </w:rPr>
        <w:t>28 Закону України «Про статус народного депутата України»,  враховуючи лист народ</w:t>
      </w:r>
      <w:r>
        <w:rPr>
          <w:sz w:val="28"/>
          <w:szCs w:val="28"/>
        </w:rPr>
        <w:t xml:space="preserve">ного депутата України </w:t>
      </w:r>
      <w:r>
        <w:rPr>
          <w:sz w:val="28"/>
          <w:szCs w:val="28"/>
          <w:lang w:val="uk-UA"/>
        </w:rPr>
        <w:t xml:space="preserve">Бандурова В.В. </w:t>
      </w: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01/13-07</w:t>
      </w:r>
      <w:r w:rsidRPr="00B9040E">
        <w:rPr>
          <w:sz w:val="28"/>
          <w:szCs w:val="28"/>
        </w:rPr>
        <w:t xml:space="preserve">, Василівська районна рада </w:t>
      </w:r>
    </w:p>
    <w:p w:rsidR="00476D47" w:rsidRPr="00B9040E" w:rsidRDefault="00476D47" w:rsidP="00B9040E">
      <w:pPr>
        <w:jc w:val="both"/>
        <w:rPr>
          <w:sz w:val="28"/>
          <w:szCs w:val="28"/>
        </w:rPr>
      </w:pPr>
    </w:p>
    <w:p w:rsidR="00476D47" w:rsidRPr="00B9040E" w:rsidRDefault="00476D47" w:rsidP="00B9040E">
      <w:pPr>
        <w:jc w:val="both"/>
        <w:rPr>
          <w:sz w:val="28"/>
          <w:szCs w:val="28"/>
        </w:rPr>
      </w:pPr>
      <w:r w:rsidRPr="00B9040E">
        <w:rPr>
          <w:sz w:val="28"/>
          <w:szCs w:val="28"/>
        </w:rPr>
        <w:t>ВИРІШИЛА:</w:t>
      </w:r>
    </w:p>
    <w:p w:rsidR="00476D47" w:rsidRPr="00B9040E" w:rsidRDefault="00476D47" w:rsidP="00B9040E">
      <w:pPr>
        <w:jc w:val="both"/>
        <w:rPr>
          <w:sz w:val="28"/>
          <w:szCs w:val="28"/>
        </w:rPr>
      </w:pPr>
    </w:p>
    <w:p w:rsidR="00476D47" w:rsidRPr="00B9040E" w:rsidRDefault="00476D47" w:rsidP="00B9040E">
      <w:pPr>
        <w:jc w:val="both"/>
        <w:rPr>
          <w:sz w:val="28"/>
          <w:szCs w:val="28"/>
        </w:rPr>
      </w:pPr>
      <w:r w:rsidRPr="00B9040E">
        <w:rPr>
          <w:sz w:val="28"/>
          <w:szCs w:val="28"/>
        </w:rPr>
        <w:tab/>
        <w:t>Дозволити</w:t>
      </w:r>
      <w:r>
        <w:rPr>
          <w:sz w:val="28"/>
          <w:szCs w:val="28"/>
        </w:rPr>
        <w:t xml:space="preserve"> народному депутату </w:t>
      </w:r>
      <w:r>
        <w:rPr>
          <w:sz w:val="28"/>
          <w:szCs w:val="28"/>
          <w:lang w:val="uk-UA"/>
        </w:rPr>
        <w:t>Бандурову В.В.</w:t>
      </w:r>
      <w:r w:rsidRPr="00B9040E">
        <w:rPr>
          <w:sz w:val="28"/>
          <w:szCs w:val="28"/>
        </w:rPr>
        <w:t xml:space="preserve"> та помічнику народного депутата використовувати  приміщення  загальною площею </w:t>
      </w:r>
      <w:smartTag w:uri="urn:schemas-microsoft-com:office:smarttags" w:element="metricconverter">
        <w:smartTagPr>
          <w:attr w:name="ProductID" w:val="32,8 м2"/>
        </w:smartTagPr>
        <w:r w:rsidRPr="00B9040E">
          <w:rPr>
            <w:sz w:val="28"/>
            <w:szCs w:val="28"/>
          </w:rPr>
          <w:t>32,8 м</w:t>
        </w:r>
        <w:r w:rsidRPr="00B9040E">
          <w:rPr>
            <w:sz w:val="28"/>
            <w:szCs w:val="28"/>
            <w:vertAlign w:val="superscript"/>
          </w:rPr>
          <w:t>2</w:t>
        </w:r>
      </w:smartTag>
      <w:r w:rsidRPr="00B9040E">
        <w:rPr>
          <w:sz w:val="28"/>
          <w:szCs w:val="28"/>
        </w:rPr>
        <w:t xml:space="preserve"> (кабінет №01),  розташоване за адресою: м. Василівка, вул. Чекістів, 4 у цокольному поверсі адміністративного будинку Василівської районної ради для здійснення підготовки та проведення прийомів громадян району з особистих питань.</w:t>
      </w:r>
    </w:p>
    <w:p w:rsidR="00476D47" w:rsidRPr="00B9040E" w:rsidRDefault="00476D47" w:rsidP="00B9040E">
      <w:pPr>
        <w:jc w:val="both"/>
        <w:rPr>
          <w:sz w:val="28"/>
          <w:szCs w:val="28"/>
        </w:rPr>
      </w:pPr>
    </w:p>
    <w:p w:rsidR="00476D47" w:rsidRDefault="00476D47" w:rsidP="00B9040E">
      <w:pPr>
        <w:pStyle w:val="BodyText"/>
        <w:rPr>
          <w:szCs w:val="28"/>
        </w:rPr>
      </w:pPr>
    </w:p>
    <w:p w:rsidR="00476D47" w:rsidRPr="00B9040E" w:rsidRDefault="00476D47" w:rsidP="00B9040E">
      <w:pPr>
        <w:pStyle w:val="BodyText"/>
        <w:rPr>
          <w:szCs w:val="28"/>
        </w:rPr>
      </w:pPr>
    </w:p>
    <w:p w:rsidR="00476D47" w:rsidRPr="002B4637" w:rsidRDefault="00476D47" w:rsidP="002B4637">
      <w:pPr>
        <w:pStyle w:val="BodyText"/>
        <w:rPr>
          <w:szCs w:val="28"/>
        </w:rPr>
      </w:pPr>
      <w:r w:rsidRPr="00F844C1">
        <w:t>Голова районної ради                                                                           С.В. Джуган</w:t>
      </w:r>
    </w:p>
    <w:sectPr w:rsidR="00476D47" w:rsidRPr="002B4637" w:rsidSect="00FB52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40E"/>
    <w:rsid w:val="00017B3B"/>
    <w:rsid w:val="000D2177"/>
    <w:rsid w:val="002B4637"/>
    <w:rsid w:val="00403900"/>
    <w:rsid w:val="004641A8"/>
    <w:rsid w:val="00476D47"/>
    <w:rsid w:val="00477395"/>
    <w:rsid w:val="004D23F7"/>
    <w:rsid w:val="005420EB"/>
    <w:rsid w:val="00623B9B"/>
    <w:rsid w:val="006B3F71"/>
    <w:rsid w:val="00723F34"/>
    <w:rsid w:val="007B11D3"/>
    <w:rsid w:val="00850FD3"/>
    <w:rsid w:val="00AC55EF"/>
    <w:rsid w:val="00B836C2"/>
    <w:rsid w:val="00B9040E"/>
    <w:rsid w:val="00C04A4F"/>
    <w:rsid w:val="00E941A2"/>
    <w:rsid w:val="00EA62E0"/>
    <w:rsid w:val="00EE288E"/>
    <w:rsid w:val="00F0433B"/>
    <w:rsid w:val="00F844C1"/>
    <w:rsid w:val="00F85CDF"/>
    <w:rsid w:val="00FB5233"/>
    <w:rsid w:val="00FC4D9E"/>
    <w:rsid w:val="00FE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0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9040E"/>
    <w:pPr>
      <w:autoSpaceDE/>
      <w:autoSpaceDN/>
      <w:jc w:val="both"/>
    </w:pPr>
    <w:rPr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040E"/>
    <w:rPr>
      <w:rFonts w:ascii="Times New Roman" w:hAnsi="Times New Roman" w:cs="Times New Roman"/>
      <w:sz w:val="24"/>
      <w:szCs w:val="24"/>
      <w:lang w:val="uk-UA" w:eastAsia="ru-RU"/>
    </w:rPr>
  </w:style>
  <w:style w:type="table" w:styleId="TableGrid">
    <w:name w:val="Table Grid"/>
    <w:basedOn w:val="TableNormal"/>
    <w:uiPriority w:val="99"/>
    <w:rsid w:val="004641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4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8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170</Words>
  <Characters>972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3</cp:revision>
  <cp:lastPrinted>2013-02-25T12:29:00Z</cp:lastPrinted>
  <dcterms:created xsi:type="dcterms:W3CDTF">2013-02-11T07:09:00Z</dcterms:created>
  <dcterms:modified xsi:type="dcterms:W3CDTF">2013-02-25T12:29:00Z</dcterms:modified>
</cp:coreProperties>
</file>