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85" w:rsidRPr="00E61386" w:rsidRDefault="00924F85" w:rsidP="00F331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30F51">
        <w:rPr>
          <w:rFonts w:ascii="Times New Roman" w:hAnsi="Times New Roman"/>
          <w:sz w:val="24"/>
          <w:szCs w:val="24"/>
          <w:lang w:val="uk-UA" w:eastAsia="ru-RU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7" o:title=""/>
          </v:shape>
          <o:OLEObject Type="Embed" ProgID="Word.Picture.8" ShapeID="_x0000_i1025" DrawAspect="Content" ObjectID="_1437213790" r:id="rId8"/>
        </w:object>
      </w:r>
    </w:p>
    <w:p w:rsidR="00924F85" w:rsidRPr="00E61386" w:rsidRDefault="00924F85" w:rsidP="00F33135">
      <w:pPr>
        <w:spacing w:after="0" w:line="240" w:lineRule="auto"/>
        <w:ind w:right="-38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 w:rsidRPr="00E61386">
        <w:rPr>
          <w:rFonts w:ascii="Times New Roman" w:hAnsi="Times New Roman"/>
          <w:sz w:val="16"/>
          <w:szCs w:val="16"/>
          <w:lang w:val="uk-UA" w:eastAsia="ru-RU"/>
        </w:rPr>
        <w:t>У К Р А Ї Н А</w:t>
      </w:r>
    </w:p>
    <w:p w:rsidR="00924F85" w:rsidRPr="00E61386" w:rsidRDefault="00924F85" w:rsidP="00F33135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>ВАСИЛІВСЬКА   РАЙОННА  РАДА</w:t>
      </w:r>
    </w:p>
    <w:p w:rsidR="00924F85" w:rsidRPr="00E61386" w:rsidRDefault="00924F85" w:rsidP="00F33135">
      <w:pPr>
        <w:spacing w:after="0" w:line="240" w:lineRule="auto"/>
        <w:ind w:right="-38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>ЗАПОРІЗЬКОЇ ОБЛАСТІ</w:t>
      </w:r>
    </w:p>
    <w:p w:rsidR="00924F85" w:rsidRPr="00E61386" w:rsidRDefault="00924F85" w:rsidP="00F33135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>шостого скликання</w:t>
      </w:r>
    </w:p>
    <w:p w:rsidR="00924F85" w:rsidRDefault="00924F85" w:rsidP="008E23A8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двадцять шоста</w:t>
      </w: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 xml:space="preserve"> сесія</w:t>
      </w:r>
    </w:p>
    <w:p w:rsidR="00924F85" w:rsidRPr="001C36F8" w:rsidRDefault="00924F85" w:rsidP="00F33135">
      <w:pPr>
        <w:spacing w:after="0" w:line="240" w:lineRule="auto"/>
        <w:ind w:right="-38"/>
        <w:jc w:val="center"/>
        <w:rPr>
          <w:rFonts w:ascii="Times New Roman" w:hAnsi="Times New Roman"/>
          <w:lang w:val="uk-UA" w:eastAsia="ru-RU"/>
        </w:rPr>
      </w:pPr>
      <w:r w:rsidRPr="001C36F8">
        <w:rPr>
          <w:rFonts w:ascii="Times New Roman" w:hAnsi="Times New Roman"/>
          <w:lang w:val="uk-UA" w:eastAsia="ru-RU"/>
        </w:rPr>
        <w:t>(позачергова)</w:t>
      </w:r>
    </w:p>
    <w:p w:rsidR="00924F85" w:rsidRPr="00E61386" w:rsidRDefault="00924F85" w:rsidP="00F33135">
      <w:pPr>
        <w:spacing w:after="0" w:line="240" w:lineRule="auto"/>
        <w:ind w:right="-38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24F85" w:rsidRPr="00E61386" w:rsidRDefault="00924F85" w:rsidP="00F33135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>Р  І  Ш  Е  Н  Н  Я</w:t>
      </w:r>
    </w:p>
    <w:p w:rsidR="00924F85" w:rsidRPr="00E61386" w:rsidRDefault="00924F85" w:rsidP="00F3313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24F85" w:rsidRPr="00A6215C" w:rsidRDefault="00924F85" w:rsidP="00F331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26   липня   </w:t>
      </w:r>
      <w:r w:rsidRPr="00A6215C">
        <w:rPr>
          <w:rFonts w:ascii="Times New Roman" w:hAnsi="Times New Roman"/>
          <w:sz w:val="28"/>
          <w:szCs w:val="28"/>
          <w:lang w:val="uk-UA" w:eastAsia="ru-RU"/>
        </w:rPr>
        <w:t xml:space="preserve">2013 р.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№ 11</w:t>
      </w:r>
    </w:p>
    <w:p w:rsidR="00924F85" w:rsidRDefault="00924F85" w:rsidP="001C3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0">
        <w:rPr>
          <w:rFonts w:ascii="Times New Roman" w:hAnsi="Times New Roman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внесення змін до статуту та структури комунального </w:t>
      </w: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закладу «Фізкультурно-оздоровчий клуб «Таврія» </w:t>
      </w: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Василівської районної ради Запорізької області</w:t>
      </w: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24F85" w:rsidRPr="0027033E" w:rsidRDefault="00924F85" w:rsidP="001C3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Відповідно до Закону України «Про місцеве самоврядування в Україні», Василівська районна рада </w:t>
      </w:r>
    </w:p>
    <w:p w:rsidR="00924F85" w:rsidRPr="00E61386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24F85" w:rsidRPr="00E61386" w:rsidRDefault="00924F85" w:rsidP="001C36F8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E61386">
        <w:rPr>
          <w:rFonts w:ascii="Times New Roman" w:hAnsi="Times New Roman"/>
          <w:sz w:val="28"/>
          <w:szCs w:val="24"/>
          <w:lang w:val="uk-UA" w:eastAsia="ru-RU"/>
        </w:rPr>
        <w:t>ВИРІШИЛА:</w:t>
      </w:r>
    </w:p>
    <w:p w:rsidR="00924F85" w:rsidRPr="00AE4E6C" w:rsidRDefault="00924F85" w:rsidP="001C36F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924F85" w:rsidRPr="00DC179C" w:rsidRDefault="00924F85" w:rsidP="001C36F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Внести зміни до Статуту та структури комунального закладу «Фізкультурно-оздоровчий клуб «Таврія» </w:t>
      </w:r>
      <w:r w:rsidRPr="00EF77F6">
        <w:rPr>
          <w:rFonts w:ascii="Times New Roman" w:hAnsi="Times New Roman"/>
          <w:sz w:val="28"/>
          <w:szCs w:val="28"/>
          <w:lang w:val="uk-UA"/>
        </w:rPr>
        <w:t>Василівської районної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виклавши їх у новій редакції, що </w:t>
      </w:r>
      <w:r>
        <w:rPr>
          <w:rFonts w:ascii="Times New Roman" w:hAnsi="Times New Roman"/>
          <w:sz w:val="28"/>
          <w:szCs w:val="28"/>
          <w:lang w:val="uk-UA" w:eastAsia="ru-RU"/>
        </w:rPr>
        <w:t>додаються.</w:t>
      </w:r>
    </w:p>
    <w:p w:rsidR="00924F85" w:rsidRDefault="00924F85" w:rsidP="001C36F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24F85" w:rsidRDefault="00924F85" w:rsidP="001C36F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Відділу освіти, молоді та спорту Василівської районної державної адміністрації та комунальному закладу «Фізкультурно-оздоровчий клуб «Таврія» провести необхідні дії пов’язані із приведенням структури, штатного розпису, порядку фінансування Дніпрорудненської Дитячо-юнацької спортивної школи «Гірник» у відповідність до установчих документів визначених п. 1 даного рішення. </w:t>
      </w:r>
    </w:p>
    <w:p w:rsidR="00924F85" w:rsidRDefault="00924F85" w:rsidP="001C36F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24F85" w:rsidRPr="00507FDF" w:rsidRDefault="00924F85" w:rsidP="001C36F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Голові комунального закладу «Фізкультурно-оздоровчий клуб «Таврія» </w:t>
      </w:r>
      <w:r w:rsidRPr="00EF77F6">
        <w:rPr>
          <w:rFonts w:ascii="Times New Roman" w:hAnsi="Times New Roman"/>
          <w:sz w:val="28"/>
          <w:szCs w:val="28"/>
          <w:lang w:val="uk-UA"/>
        </w:rPr>
        <w:t>Василівської районної ради Запорізької області здійснити необхідні дії щодо реєстрації Статуту в установленому законом порядку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24F85" w:rsidRPr="00507FDF" w:rsidRDefault="00924F85" w:rsidP="001C36F8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924F85" w:rsidRPr="00507FDF" w:rsidRDefault="00924F85" w:rsidP="001C36F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Вважати таким, що втратив чинність п.3 рішення восьмої (позачергової) сесії №12 від 23 грудня 2003р. та рішення дев’ятої сесії №12 від 25 листопада 2011р. </w:t>
      </w:r>
    </w:p>
    <w:p w:rsidR="00924F85" w:rsidRPr="00507FDF" w:rsidRDefault="00924F85" w:rsidP="001C36F8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E61386">
        <w:rPr>
          <w:rFonts w:ascii="Times New Roman" w:hAnsi="Times New Roman"/>
          <w:sz w:val="28"/>
          <w:szCs w:val="24"/>
          <w:lang w:val="uk-UA" w:eastAsia="ru-RU"/>
        </w:rPr>
        <w:t>Голова районної ради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  <w:t xml:space="preserve"> 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>Д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>С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Калінін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889" w:type="dxa"/>
        <w:tblLook w:val="00BF"/>
      </w:tblPr>
      <w:tblGrid>
        <w:gridCol w:w="4248"/>
        <w:gridCol w:w="5641"/>
      </w:tblGrid>
      <w:tr w:rsidR="00924F85" w:rsidRPr="001C36F8" w:rsidTr="00E519E5">
        <w:tc>
          <w:tcPr>
            <w:tcW w:w="4248" w:type="dxa"/>
          </w:tcPr>
          <w:p w:rsidR="00924F85" w:rsidRPr="00D36D51" w:rsidRDefault="00924F85" w:rsidP="00D36D5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D51">
              <w:rPr>
                <w:rFonts w:ascii="Times New Roman" w:hAnsi="Times New Roman"/>
                <w:sz w:val="28"/>
                <w:szCs w:val="28"/>
                <w:lang w:val="uk-UA"/>
              </w:rPr>
              <w:t>ПЕРВИННО ЗАРЕЄСТРОВАНО</w:t>
            </w:r>
          </w:p>
          <w:p w:rsidR="00924F85" w:rsidRPr="00D36D51" w:rsidRDefault="00924F85" w:rsidP="00D36D5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D51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</w:t>
            </w:r>
          </w:p>
          <w:p w:rsidR="00924F85" w:rsidRPr="00D36D51" w:rsidRDefault="00924F85" w:rsidP="00D36D5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D51">
              <w:rPr>
                <w:rFonts w:ascii="Times New Roman" w:hAnsi="Times New Roman"/>
                <w:sz w:val="28"/>
                <w:szCs w:val="28"/>
                <w:lang w:val="uk-UA"/>
              </w:rPr>
              <w:t>Василівської районної</w:t>
            </w:r>
          </w:p>
          <w:p w:rsidR="00924F85" w:rsidRPr="00D36D51" w:rsidRDefault="00924F85" w:rsidP="00D36D5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D51"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924F85" w:rsidRPr="00D36D51" w:rsidRDefault="00924F85" w:rsidP="00D36D51">
            <w:pPr>
              <w:pStyle w:val="NoSpacing"/>
              <w:jc w:val="center"/>
              <w:rPr>
                <w:lang w:val="uk-UA"/>
              </w:rPr>
            </w:pPr>
            <w:r w:rsidRPr="00D36D51">
              <w:rPr>
                <w:rFonts w:ascii="Times New Roman" w:hAnsi="Times New Roman"/>
                <w:sz w:val="28"/>
                <w:szCs w:val="28"/>
                <w:lang w:val="uk-UA"/>
              </w:rPr>
              <w:t>від 05.09.2003 № 517</w:t>
            </w:r>
          </w:p>
        </w:tc>
        <w:tc>
          <w:tcPr>
            <w:tcW w:w="5641" w:type="dxa"/>
          </w:tcPr>
          <w:p w:rsidR="00924F85" w:rsidRPr="001C36F8" w:rsidRDefault="00924F85" w:rsidP="00E5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F8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ЗАТВЕРДЖЕНО:</w:t>
            </w:r>
          </w:p>
          <w:p w:rsidR="00924F85" w:rsidRPr="001C36F8" w:rsidRDefault="00924F85" w:rsidP="00E5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F8">
              <w:rPr>
                <w:rFonts w:ascii="Times New Roman" w:hAnsi="Times New Roman"/>
                <w:sz w:val="28"/>
                <w:szCs w:val="28"/>
                <w:lang w:val="uk-UA"/>
              </w:rPr>
              <w:t>рішення двадцять шостої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1C36F8">
              <w:rPr>
                <w:rFonts w:ascii="Times New Roman" w:hAnsi="Times New Roman"/>
                <w:sz w:val="28"/>
                <w:szCs w:val="28"/>
                <w:lang w:val="uk-UA"/>
              </w:rPr>
              <w:t>позачергової) сесії</w:t>
            </w:r>
          </w:p>
          <w:p w:rsidR="00924F85" w:rsidRPr="001C36F8" w:rsidRDefault="00924F85" w:rsidP="00E5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F8">
              <w:rPr>
                <w:rFonts w:ascii="Times New Roman" w:hAnsi="Times New Roman"/>
                <w:sz w:val="28"/>
                <w:szCs w:val="28"/>
                <w:lang w:val="uk-UA"/>
              </w:rPr>
              <w:t>районної ради шостого скликання</w:t>
            </w:r>
          </w:p>
          <w:p w:rsidR="00924F85" w:rsidRPr="001C36F8" w:rsidRDefault="00924F85" w:rsidP="00E5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липня 2013р. № 11</w:t>
            </w:r>
          </w:p>
          <w:p w:rsidR="00924F85" w:rsidRPr="001C36F8" w:rsidRDefault="00924F85" w:rsidP="00F9784C">
            <w:pPr>
              <w:spacing w:after="0" w:line="240" w:lineRule="auto"/>
              <w:ind w:firstLine="5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4F85" w:rsidRPr="001C36F8" w:rsidRDefault="00924F85" w:rsidP="00F9784C">
            <w:pPr>
              <w:spacing w:after="0" w:line="240" w:lineRule="auto"/>
              <w:ind w:firstLine="5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F8">
              <w:rPr>
                <w:rFonts w:ascii="Times New Roman" w:hAnsi="Times New Roman"/>
                <w:sz w:val="28"/>
                <w:szCs w:val="28"/>
                <w:lang w:val="uk-UA"/>
              </w:rPr>
              <w:t>Голова районної ради</w:t>
            </w:r>
          </w:p>
          <w:p w:rsidR="00924F85" w:rsidRDefault="00924F85" w:rsidP="00E519E5">
            <w:pPr>
              <w:spacing w:after="0" w:line="240" w:lineRule="auto"/>
              <w:ind w:firstLine="50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F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1C36F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1C36F8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</w:p>
          <w:p w:rsidR="00924F85" w:rsidRDefault="00924F85" w:rsidP="00E519E5">
            <w:pPr>
              <w:spacing w:after="0" w:line="240" w:lineRule="auto"/>
              <w:ind w:firstLine="50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C36F8">
              <w:rPr>
                <w:rFonts w:ascii="Times New Roman" w:hAnsi="Times New Roman"/>
                <w:sz w:val="28"/>
                <w:szCs w:val="28"/>
                <w:lang w:val="uk-UA"/>
              </w:rPr>
              <w:t>___________Д.С.Калінін</w:t>
            </w:r>
          </w:p>
          <w:p w:rsidR="00924F85" w:rsidRPr="001C36F8" w:rsidRDefault="00924F85" w:rsidP="00E519E5">
            <w:pPr>
              <w:spacing w:after="0" w:line="240" w:lineRule="auto"/>
              <w:ind w:firstLine="50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24F85" w:rsidRPr="001C36F8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ab/>
      </w:r>
      <w:r w:rsidRPr="001C36F8">
        <w:rPr>
          <w:rFonts w:ascii="Times New Roman" w:hAnsi="Times New Roman"/>
          <w:sz w:val="28"/>
          <w:szCs w:val="28"/>
          <w:lang w:val="uk-UA"/>
        </w:rPr>
        <w:tab/>
      </w:r>
      <w:r w:rsidRPr="001C36F8">
        <w:rPr>
          <w:rFonts w:ascii="Times New Roman" w:hAnsi="Times New Roman"/>
          <w:sz w:val="28"/>
          <w:szCs w:val="28"/>
          <w:lang w:val="uk-UA"/>
        </w:rPr>
        <w:tab/>
      </w:r>
      <w:r w:rsidRPr="001C36F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</w:t>
      </w:r>
    </w:p>
    <w:p w:rsidR="00924F85" w:rsidRDefault="00924F85" w:rsidP="001C36F8">
      <w:pPr>
        <w:spacing w:after="0" w:line="240" w:lineRule="auto"/>
        <w:ind w:left="6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Default="00924F85" w:rsidP="001C36F8">
      <w:pPr>
        <w:spacing w:after="0" w:line="240" w:lineRule="auto"/>
        <w:ind w:left="6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Default="00924F85" w:rsidP="001C36F8">
      <w:pPr>
        <w:spacing w:after="0" w:line="240" w:lineRule="auto"/>
        <w:ind w:left="6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ind w:left="6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ind w:left="6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ind w:left="6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ind w:left="6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sz w:val="28"/>
          <w:szCs w:val="28"/>
          <w:lang w:val="uk-UA"/>
        </w:rPr>
        <w:t>СТАТУТ</w:t>
      </w: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sz w:val="28"/>
          <w:szCs w:val="28"/>
          <w:lang w:val="uk-UA"/>
        </w:rPr>
        <w:t xml:space="preserve"> КОМУНАЛЬНОГО ЗАКЛАДУ</w:t>
      </w: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sz w:val="28"/>
          <w:szCs w:val="28"/>
          <w:lang w:val="uk-UA"/>
        </w:rPr>
        <w:t>“ФІЗКУЛЬТУРНО-ОЗДОРОВЧИЙ КЛУБ „ТАВРІЯ”</w:t>
      </w: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sz w:val="28"/>
          <w:szCs w:val="28"/>
          <w:lang w:val="uk-UA"/>
        </w:rPr>
        <w:t>ВАСИЛІВСЬКОЇ РАЙОННОЇ РАДИ ЗАПОРІЗЬКОЇ ОБЛАСТІ</w:t>
      </w: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ind w:left="6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ind w:left="6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м. Василівка</w:t>
      </w: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2013 рік</w:t>
      </w:r>
    </w:p>
    <w:p w:rsidR="00924F85" w:rsidRDefault="00924F85" w:rsidP="001C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24F85" w:rsidRDefault="00924F85" w:rsidP="001C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924F85" w:rsidRPr="001C36F8" w:rsidRDefault="00924F85" w:rsidP="001C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24F85" w:rsidRPr="001C36F8" w:rsidRDefault="00924F85" w:rsidP="00A6215C">
      <w:pPr>
        <w:pStyle w:val="Just"/>
        <w:spacing w:before="0" w:after="0"/>
        <w:ind w:firstLine="720"/>
        <w:rPr>
          <w:spacing w:val="-11"/>
          <w:sz w:val="28"/>
          <w:szCs w:val="28"/>
          <w:lang w:val="uk-UA"/>
        </w:rPr>
      </w:pPr>
      <w:r w:rsidRPr="001C36F8">
        <w:rPr>
          <w:noProof/>
          <w:sz w:val="28"/>
          <w:szCs w:val="28"/>
          <w:lang w:val="uk-UA"/>
        </w:rPr>
        <w:t>1.1. КОМУНАЛЬНИЙ ЗАКЛАД “</w:t>
      </w:r>
      <w:r w:rsidRPr="001C36F8">
        <w:rPr>
          <w:color w:val="000000"/>
          <w:spacing w:val="-8"/>
          <w:sz w:val="28"/>
          <w:szCs w:val="28"/>
          <w:lang w:val="uk-UA"/>
        </w:rPr>
        <w:t>ФІЗКУЛЬТУРНО-ОЗДОРОВЧИЙ КЛУБ “ТАВРІЯ</w:t>
      </w:r>
      <w:r w:rsidRPr="001C36F8">
        <w:rPr>
          <w:noProof/>
          <w:sz w:val="28"/>
          <w:szCs w:val="28"/>
          <w:lang w:val="uk-UA"/>
        </w:rPr>
        <w:t xml:space="preserve">” ВАСИЛІВСЬКОЇ РАЙОННОЇ РАДИ ЗАПОРІЗЬКОЇ ОБЛАСТІ (далі-Клуб) </w:t>
      </w:r>
      <w:r w:rsidRPr="001C36F8">
        <w:rPr>
          <w:sz w:val="28"/>
          <w:szCs w:val="28"/>
          <w:lang w:val="uk-UA"/>
        </w:rPr>
        <w:t xml:space="preserve">є закладом фізичної культури та спорту, заснованим на спільній власності </w:t>
      </w:r>
      <w:r w:rsidRPr="001C36F8">
        <w:rPr>
          <w:spacing w:val="-11"/>
          <w:sz w:val="28"/>
          <w:szCs w:val="28"/>
          <w:lang w:val="uk-UA"/>
        </w:rPr>
        <w:t xml:space="preserve">територіальних громад сіл, селища, міст Василівського району та діє згідно з </w:t>
      </w:r>
      <w:r>
        <w:rPr>
          <w:spacing w:val="-11"/>
          <w:sz w:val="28"/>
          <w:szCs w:val="28"/>
          <w:lang w:val="uk-UA"/>
        </w:rPr>
        <w:t>З</w:t>
      </w:r>
      <w:r w:rsidRPr="001C36F8">
        <w:rPr>
          <w:spacing w:val="-11"/>
          <w:sz w:val="28"/>
          <w:szCs w:val="28"/>
          <w:lang w:val="uk-UA"/>
        </w:rPr>
        <w:t>акон</w:t>
      </w:r>
      <w:r>
        <w:rPr>
          <w:spacing w:val="-11"/>
          <w:sz w:val="28"/>
          <w:szCs w:val="28"/>
          <w:lang w:val="uk-UA"/>
        </w:rPr>
        <w:t>о</w:t>
      </w:r>
      <w:r w:rsidRPr="001C36F8">
        <w:rPr>
          <w:spacing w:val="-11"/>
          <w:sz w:val="28"/>
          <w:szCs w:val="28"/>
          <w:lang w:val="uk-UA"/>
        </w:rPr>
        <w:t xml:space="preserve">м України “Про місцеве самоврядування в Україні”, </w:t>
      </w:r>
      <w:r>
        <w:rPr>
          <w:spacing w:val="-11"/>
          <w:sz w:val="28"/>
          <w:szCs w:val="28"/>
          <w:lang w:val="uk-UA"/>
        </w:rPr>
        <w:t>Цивільним кодексом України</w:t>
      </w:r>
      <w:r w:rsidRPr="001C36F8">
        <w:rPr>
          <w:spacing w:val="-11"/>
          <w:sz w:val="28"/>
          <w:szCs w:val="28"/>
          <w:lang w:val="uk-UA"/>
        </w:rPr>
        <w:t>, Господарським кодексом України та іншими нормативно-правовими актами.</w:t>
      </w:r>
    </w:p>
    <w:p w:rsidR="00924F85" w:rsidRPr="001C36F8" w:rsidRDefault="00924F85" w:rsidP="00A6215C">
      <w:pPr>
        <w:pStyle w:val="Just"/>
        <w:spacing w:before="0" w:after="0"/>
        <w:ind w:firstLine="720"/>
        <w:rPr>
          <w:spacing w:val="-7"/>
          <w:sz w:val="28"/>
          <w:szCs w:val="28"/>
          <w:lang w:val="uk-UA"/>
        </w:rPr>
      </w:pPr>
      <w:r w:rsidRPr="001C36F8">
        <w:rPr>
          <w:spacing w:val="-11"/>
          <w:sz w:val="28"/>
          <w:szCs w:val="28"/>
          <w:lang w:val="uk-UA"/>
        </w:rPr>
        <w:t>Всі попередні редакції Статуту втрачають свою чинність.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1.2. Клуб в своїй діяльності керується Конституцією України, цим Статутом, актами органів місцевого самоврядування, чинними законодавчими та нормативно-правовими актами.</w:t>
      </w:r>
    </w:p>
    <w:p w:rsidR="00924F85" w:rsidRPr="001C36F8" w:rsidRDefault="00924F85" w:rsidP="00A6215C">
      <w:pPr>
        <w:pStyle w:val="Just"/>
        <w:spacing w:before="0" w:after="0"/>
        <w:ind w:firstLine="720"/>
        <w:rPr>
          <w:noProof/>
          <w:sz w:val="28"/>
          <w:szCs w:val="28"/>
          <w:lang w:val="uk-UA"/>
        </w:rPr>
      </w:pPr>
      <w:r w:rsidRPr="001C36F8">
        <w:rPr>
          <w:noProof/>
          <w:sz w:val="28"/>
          <w:szCs w:val="28"/>
          <w:lang w:val="uk-UA"/>
        </w:rPr>
        <w:t>1.3. Клуб є юридичною особою, має самостійний баланс, печатку, штамп, ідентифікаційний номер, відокремлене майно, розрахунковий та інші рахунки в установах банку, бланки, тощо.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Права і обов'язки юридичної особи Клуб набуває з дня його державної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реєстрації.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1.4. Власником Клубу є територіальні громади сіл, селища, міст Василівського району в особі Василівської районної ради (далі – Власник).</w:t>
      </w:r>
    </w:p>
    <w:p w:rsidR="00924F85" w:rsidRPr="001C36F8" w:rsidRDefault="00924F85" w:rsidP="00A6215C">
      <w:pPr>
        <w:pStyle w:val="Just"/>
        <w:spacing w:before="0" w:after="0"/>
        <w:ind w:firstLine="720"/>
        <w:rPr>
          <w:noProof/>
          <w:sz w:val="28"/>
          <w:szCs w:val="28"/>
          <w:lang w:val="uk-UA"/>
        </w:rPr>
      </w:pPr>
      <w:r w:rsidRPr="001C36F8">
        <w:rPr>
          <w:noProof/>
          <w:sz w:val="28"/>
          <w:szCs w:val="28"/>
          <w:lang w:val="uk-UA"/>
        </w:rPr>
        <w:t>Засновником  Клубу є Василівська районна рада Запорізької області.</w:t>
      </w:r>
    </w:p>
    <w:p w:rsidR="00924F85" w:rsidRPr="001C36F8" w:rsidRDefault="00924F85" w:rsidP="00A6215C">
      <w:pPr>
        <w:pStyle w:val="Just"/>
        <w:spacing w:before="0" w:after="0"/>
        <w:ind w:firstLine="720"/>
        <w:rPr>
          <w:noProof/>
          <w:sz w:val="28"/>
          <w:szCs w:val="28"/>
          <w:lang w:val="uk-UA"/>
        </w:rPr>
      </w:pPr>
      <w:r w:rsidRPr="001C36F8">
        <w:rPr>
          <w:noProof/>
          <w:sz w:val="28"/>
          <w:szCs w:val="28"/>
          <w:lang w:val="uk-UA"/>
        </w:rPr>
        <w:t>1.5. Клуб підпорядкований, підзвітний та підконтрольний Василівській районній раді.</w:t>
      </w:r>
    </w:p>
    <w:p w:rsidR="00924F85" w:rsidRPr="001C36F8" w:rsidRDefault="00924F85" w:rsidP="00A6215C">
      <w:pPr>
        <w:pStyle w:val="Just"/>
        <w:spacing w:before="0" w:after="0"/>
        <w:ind w:firstLine="720"/>
        <w:rPr>
          <w:noProof/>
          <w:sz w:val="28"/>
          <w:szCs w:val="28"/>
          <w:lang w:val="uk-UA"/>
        </w:rPr>
      </w:pPr>
      <w:r w:rsidRPr="001C36F8">
        <w:rPr>
          <w:noProof/>
          <w:sz w:val="28"/>
          <w:szCs w:val="28"/>
          <w:lang w:val="uk-UA"/>
        </w:rPr>
        <w:t>1.6. Методичне керівництво в роботі Клубу здійснює уповноважений орган управління галузі спорту Василівської райнної державної адміністрації Запорізької області.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1.7. Клуб має право укладати угоди, набувати майнові та особисті </w:t>
      </w: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немайнові права, нести обов'язки, бути позивачем і відповідачем у суді,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господарському суді.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1.8. Клуб є неприбутковою організацією.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1.9. Клуб відповідає за своїми зобов'язаннями грошовими коштами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відповідно до чинного законодавства.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</w:p>
    <w:p w:rsidR="00924F85" w:rsidRDefault="00924F85" w:rsidP="001C36F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color w:val="000000"/>
          <w:spacing w:val="-10"/>
          <w:sz w:val="28"/>
          <w:szCs w:val="28"/>
          <w:lang w:val="uk-UA"/>
        </w:rPr>
        <w:t xml:space="preserve">2. </w:t>
      </w:r>
      <w:r w:rsidRPr="001C36F8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Клубу</w:t>
      </w:r>
    </w:p>
    <w:p w:rsidR="00924F85" w:rsidRPr="001C36F8" w:rsidRDefault="00924F85" w:rsidP="001C36F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</w:p>
    <w:p w:rsidR="00924F85" w:rsidRPr="001C36F8" w:rsidRDefault="00924F85" w:rsidP="00A6215C">
      <w:pPr>
        <w:pStyle w:val="Heading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C36F8">
        <w:rPr>
          <w:rFonts w:ascii="Times New Roman" w:hAnsi="Times New Roman"/>
          <w:b w:val="0"/>
          <w:bCs w:val="0"/>
          <w:noProof/>
          <w:sz w:val="28"/>
          <w:szCs w:val="28"/>
          <w:lang w:val="uk-UA"/>
        </w:rPr>
        <w:t xml:space="preserve">2.1. </w:t>
      </w:r>
      <w:r w:rsidRPr="001C36F8">
        <w:rPr>
          <w:rFonts w:ascii="Times New Roman" w:hAnsi="Times New Roman"/>
          <w:b w:val="0"/>
          <w:sz w:val="28"/>
          <w:szCs w:val="28"/>
          <w:lang w:val="uk-UA"/>
        </w:rPr>
        <w:t>Структура Клубу розробляється його керівником у межах видатків на оплату праці та затверджується рішенням власника, штатний розклад та кошторис затверджуються керівником за погодженням з уповноваженим органом управління галузі спорту.</w:t>
      </w:r>
    </w:p>
    <w:p w:rsidR="00924F85" w:rsidRPr="001C36F8" w:rsidRDefault="00924F85" w:rsidP="00A621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 xml:space="preserve">2.2. Структурними підрозділами закладу можуть бути дитячо-спортивні школи, секції, гуртки. </w:t>
      </w:r>
    </w:p>
    <w:p w:rsidR="00924F85" w:rsidRPr="001C36F8" w:rsidRDefault="00924F85" w:rsidP="00A6215C">
      <w:pPr>
        <w:pStyle w:val="Just"/>
        <w:spacing w:before="0" w:after="0"/>
        <w:ind w:firstLine="720"/>
        <w:rPr>
          <w:noProof/>
          <w:sz w:val="28"/>
          <w:szCs w:val="28"/>
          <w:lang w:val="uk-UA"/>
        </w:rPr>
      </w:pPr>
      <w:r w:rsidRPr="001C36F8">
        <w:rPr>
          <w:bCs/>
          <w:noProof/>
          <w:sz w:val="28"/>
          <w:szCs w:val="28"/>
          <w:lang w:val="uk-UA"/>
        </w:rPr>
        <w:t>2.3. Структурним підрозділом Закладу є дитячо-юнацька спротивна школа «Гірник», що діє на підставі цього Статуту та Положення</w:t>
      </w:r>
      <w:r>
        <w:rPr>
          <w:bCs/>
          <w:noProof/>
          <w:sz w:val="28"/>
          <w:szCs w:val="28"/>
          <w:lang w:val="uk-UA"/>
        </w:rPr>
        <w:t>м</w:t>
      </w:r>
      <w:r w:rsidRPr="001C36F8">
        <w:rPr>
          <w:bCs/>
          <w:noProof/>
          <w:sz w:val="28"/>
          <w:szCs w:val="28"/>
          <w:lang w:val="uk-UA"/>
        </w:rPr>
        <w:t xml:space="preserve"> про дитячо-юнацьку спртивну школу «Гірник»</w:t>
      </w:r>
      <w:r w:rsidRPr="001C36F8">
        <w:rPr>
          <w:noProof/>
          <w:sz w:val="28"/>
          <w:szCs w:val="28"/>
          <w:lang w:val="uk-UA"/>
        </w:rPr>
        <w:t xml:space="preserve">, що затверджується </w:t>
      </w:r>
      <w:r>
        <w:rPr>
          <w:noProof/>
          <w:sz w:val="28"/>
          <w:szCs w:val="28"/>
          <w:lang w:val="uk-UA"/>
        </w:rPr>
        <w:t>головою клубу</w:t>
      </w:r>
      <w:r w:rsidRPr="001C36F8">
        <w:rPr>
          <w:noProof/>
          <w:sz w:val="28"/>
          <w:szCs w:val="28"/>
          <w:lang w:val="uk-UA"/>
        </w:rPr>
        <w:t>.</w:t>
      </w:r>
    </w:p>
    <w:p w:rsidR="00924F85" w:rsidRDefault="00924F85" w:rsidP="001C36F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</w:p>
    <w:p w:rsidR="00924F85" w:rsidRPr="001C36F8" w:rsidRDefault="00924F85" w:rsidP="001C36F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</w:p>
    <w:p w:rsidR="00924F85" w:rsidRDefault="00924F85" w:rsidP="001C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/>
        </w:rPr>
        <w:t>3. Найменування та місцезнаходження Клубу</w:t>
      </w:r>
    </w:p>
    <w:p w:rsidR="00924F85" w:rsidRPr="001C36F8" w:rsidRDefault="00924F85" w:rsidP="001C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3.1. Повна назва Клубу: КОМУНАЛЬНИЙ ЗАКЛАД “ФІЗКУЛЬТУРНО-ОЗДОРОВЧИЙ КЛУБ “ТАВРІЯ” ВАСИЛІВСЬКОЇ РАЙОННОЇ РАДИ ЗАПОРІЗЬКОЇ ОБЛАСТІ</w:t>
      </w:r>
    </w:p>
    <w:p w:rsidR="00924F85" w:rsidRPr="001C36F8" w:rsidRDefault="00924F85" w:rsidP="00A6215C">
      <w:pPr>
        <w:pStyle w:val="Just"/>
        <w:spacing w:before="0" w:after="0"/>
        <w:ind w:firstLine="720"/>
        <w:rPr>
          <w:noProof/>
          <w:sz w:val="28"/>
          <w:szCs w:val="28"/>
          <w:lang w:val="uk-UA"/>
        </w:rPr>
      </w:pPr>
      <w:r w:rsidRPr="001C36F8">
        <w:rPr>
          <w:sz w:val="28"/>
          <w:szCs w:val="28"/>
          <w:lang w:val="uk-UA"/>
        </w:rPr>
        <w:t>Скорочена назва Клубу: КЗ “ФОК “Таврія”</w:t>
      </w:r>
      <w:r w:rsidRPr="001C36F8">
        <w:rPr>
          <w:spacing w:val="-11"/>
          <w:sz w:val="28"/>
          <w:szCs w:val="28"/>
          <w:lang w:val="uk-UA"/>
        </w:rPr>
        <w:t xml:space="preserve"> </w:t>
      </w:r>
      <w:r w:rsidRPr="001C36F8">
        <w:rPr>
          <w:noProof/>
          <w:sz w:val="28"/>
          <w:szCs w:val="28"/>
          <w:lang w:val="uk-UA"/>
        </w:rPr>
        <w:t>Василівської районної ради Запорізької області.</w:t>
      </w:r>
    </w:p>
    <w:p w:rsidR="00924F85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3</w:t>
      </w:r>
      <w:r w:rsidRPr="001C36F8">
        <w:rPr>
          <w:rFonts w:ascii="Times New Roman" w:hAnsi="Times New Roman"/>
          <w:sz w:val="28"/>
          <w:szCs w:val="28"/>
        </w:rPr>
        <w:t>.2. Місцезнаходження Клубу: 7160</w:t>
      </w:r>
      <w:r w:rsidRPr="001C36F8">
        <w:rPr>
          <w:rFonts w:ascii="Times New Roman" w:hAnsi="Times New Roman"/>
          <w:sz w:val="28"/>
          <w:szCs w:val="28"/>
          <w:lang w:val="uk-UA"/>
        </w:rPr>
        <w:t>1</w:t>
      </w:r>
      <w:r w:rsidRPr="001C36F8">
        <w:rPr>
          <w:rFonts w:ascii="Times New Roman" w:hAnsi="Times New Roman"/>
          <w:sz w:val="28"/>
          <w:szCs w:val="28"/>
        </w:rPr>
        <w:t>, Запорізька область, м. Василівка, мікрорайон 40 років Перемоги,</w:t>
      </w:r>
      <w:r w:rsidRPr="001C3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6F8">
        <w:rPr>
          <w:rFonts w:ascii="Times New Roman" w:hAnsi="Times New Roman"/>
          <w:sz w:val="28"/>
          <w:szCs w:val="28"/>
        </w:rPr>
        <w:t>12</w:t>
      </w:r>
      <w:r w:rsidRPr="001C36F8">
        <w:rPr>
          <w:rFonts w:ascii="Times New Roman" w:hAnsi="Times New Roman"/>
          <w:sz w:val="28"/>
          <w:szCs w:val="28"/>
          <w:lang w:val="uk-UA"/>
        </w:rPr>
        <w:t>.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Default="00924F85" w:rsidP="001C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sz w:val="28"/>
          <w:szCs w:val="28"/>
          <w:lang w:val="uk-UA"/>
        </w:rPr>
        <w:t>4. Мета і предмет діяльності Клубу</w:t>
      </w:r>
    </w:p>
    <w:p w:rsidR="00924F85" w:rsidRPr="001C36F8" w:rsidRDefault="00924F85" w:rsidP="001C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 Основними завданнями Клубу є:</w:t>
      </w:r>
    </w:p>
    <w:p w:rsidR="00924F85" w:rsidRPr="001C36F8" w:rsidRDefault="00924F85" w:rsidP="00D9466C">
      <w:pPr>
        <w:tabs>
          <w:tab w:val="left" w:pos="1134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4.1.1.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Впровадження фізичної культури та спорту у щоденне життя жителів району з метою зміцнення їх здоров’я, залучення до здорового способу життя, досягнення високих результатів у спорті.</w:t>
      </w:r>
    </w:p>
    <w:p w:rsidR="00924F85" w:rsidRPr="001C36F8" w:rsidRDefault="00924F85" w:rsidP="00D9466C">
      <w:pPr>
        <w:tabs>
          <w:tab w:val="left" w:pos="709"/>
          <w:tab w:val="left" w:pos="1134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4.1.2.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Вирішення питань включення основних показників по фізичній культурі у плани економічного і соціального розвитку органів місцевого самоврядування, колективні договори підприємств та організацій,  участь у підведенні  підсумків.</w:t>
      </w:r>
    </w:p>
    <w:p w:rsidR="00924F85" w:rsidRPr="001C36F8" w:rsidRDefault="00924F85" w:rsidP="00D9466C">
      <w:pPr>
        <w:tabs>
          <w:tab w:val="left" w:pos="709"/>
          <w:tab w:val="left" w:pos="1134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4.1.3.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Планування подальшого розвитку фізичної культури та спорту в районі.</w:t>
      </w:r>
    </w:p>
    <w:p w:rsidR="00924F85" w:rsidRPr="001C36F8" w:rsidRDefault="00924F85" w:rsidP="00D9466C">
      <w:pPr>
        <w:tabs>
          <w:tab w:val="left" w:pos="709"/>
          <w:tab w:val="left" w:pos="1134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4.1.4.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Разом з керівниками органів місцевого самоврядування, підприємств, установ та організацій вирішувати питання створення та розвитку матеріально-технічної бази фізичної культури та спорту, організовувати реконструкцію та ремонт спортивних споруд.</w:t>
      </w:r>
    </w:p>
    <w:p w:rsidR="00924F85" w:rsidRPr="001C36F8" w:rsidRDefault="00924F85" w:rsidP="00D9466C">
      <w:pPr>
        <w:tabs>
          <w:tab w:val="left" w:pos="709"/>
          <w:tab w:val="left" w:pos="1134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4.1.5.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Ефективно використовувати спортивні споруди.</w:t>
      </w:r>
    </w:p>
    <w:p w:rsidR="00924F85" w:rsidRPr="001C36F8" w:rsidRDefault="00924F85" w:rsidP="00D9466C">
      <w:pPr>
        <w:tabs>
          <w:tab w:val="left" w:pos="709"/>
          <w:tab w:val="left" w:pos="1134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4.1.6.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Надавати допомогу в роботі сільських фізкультурно-оздоровчих клубів, колективів фізкультури підприємств, установ та організацій району.</w:t>
      </w:r>
    </w:p>
    <w:p w:rsidR="00924F85" w:rsidRPr="001C36F8" w:rsidRDefault="00924F85" w:rsidP="00D9466C">
      <w:pPr>
        <w:tabs>
          <w:tab w:val="left" w:pos="709"/>
          <w:tab w:val="left" w:pos="1134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4.1.7.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Проводити міські, районні фізкультурно-оздоровчі заходи, свята, навчально-тренувальні збори по підготовці збірних команд району для участі в обласних змаганнях, організовувати  оздоровчу роботу за місцем проживання.</w:t>
      </w:r>
    </w:p>
    <w:p w:rsidR="00924F85" w:rsidRPr="001C36F8" w:rsidRDefault="00924F85" w:rsidP="00D9466C">
      <w:pPr>
        <w:tabs>
          <w:tab w:val="left" w:pos="709"/>
          <w:tab w:val="left" w:pos="1134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4.1.8.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Здійснювати підготовку спортсменів-розрядників, проводити роботу по підготовці допризовної та призовної молоді до служби в Збройних Силах України.</w:t>
      </w:r>
    </w:p>
    <w:p w:rsidR="00924F85" w:rsidRPr="001C36F8" w:rsidRDefault="00924F85" w:rsidP="00D9466C">
      <w:pPr>
        <w:tabs>
          <w:tab w:val="left" w:pos="709"/>
          <w:tab w:val="left" w:pos="1134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4.1.9.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Організовувати підготовку і підвищення кваліфікації фізкультурних кадрів, роботу тренерських рад, суддівських колегій і федерацій по видам спорту.</w:t>
      </w:r>
    </w:p>
    <w:p w:rsidR="00924F85" w:rsidRPr="001C36F8" w:rsidRDefault="00924F85" w:rsidP="00D9466C">
      <w:pPr>
        <w:pStyle w:val="BodyTextIndent2"/>
        <w:tabs>
          <w:tab w:val="left" w:pos="709"/>
        </w:tabs>
        <w:spacing w:after="0" w:line="240" w:lineRule="auto"/>
        <w:ind w:left="0" w:firstLineChars="2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sz w:val="28"/>
          <w:szCs w:val="28"/>
          <w:lang w:val="uk-UA"/>
        </w:rPr>
        <w:t>4.1.10.</w:t>
      </w:r>
      <w:r w:rsidRPr="001C36F8">
        <w:rPr>
          <w:rFonts w:ascii="Times New Roman" w:hAnsi="Times New Roman"/>
          <w:sz w:val="28"/>
          <w:szCs w:val="28"/>
          <w:lang w:val="uk-UA"/>
        </w:rPr>
        <w:tab/>
        <w:t>Надавати допомогу в розвитку фізичної культури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6F8">
        <w:rPr>
          <w:rFonts w:ascii="Times New Roman" w:hAnsi="Times New Roman"/>
          <w:sz w:val="28"/>
          <w:szCs w:val="28"/>
          <w:lang w:val="uk-UA"/>
        </w:rPr>
        <w:t>колективам фізкультури дошкільних закладів, загальноосвітніх шкіл, технічних ліцеїв, спортивних шкіл, оздоровчих таборів, підприємств, установ та організацій.</w:t>
      </w:r>
    </w:p>
    <w:p w:rsidR="00924F85" w:rsidRPr="001C36F8" w:rsidRDefault="00924F85" w:rsidP="00D9466C">
      <w:pPr>
        <w:pStyle w:val="BodyTextIndent2"/>
        <w:tabs>
          <w:tab w:val="left" w:pos="709"/>
        </w:tabs>
        <w:spacing w:after="0" w:line="240" w:lineRule="auto"/>
        <w:ind w:left="0" w:firstLineChars="257" w:firstLine="720"/>
        <w:jc w:val="both"/>
        <w:rPr>
          <w:rFonts w:ascii="Times New Roman" w:hAnsi="Times New Roman"/>
          <w:sz w:val="28"/>
          <w:szCs w:val="28"/>
        </w:rPr>
      </w:pPr>
      <w:r w:rsidRPr="001C36F8">
        <w:rPr>
          <w:rFonts w:ascii="Times New Roman" w:hAnsi="Times New Roman"/>
          <w:sz w:val="28"/>
          <w:szCs w:val="28"/>
        </w:rPr>
        <w:t>4.1.11. Клуб відповідальний за організацію спортивно-масової роботи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6F8">
        <w:rPr>
          <w:rFonts w:ascii="Times New Roman" w:hAnsi="Times New Roman"/>
          <w:sz w:val="28"/>
          <w:szCs w:val="28"/>
        </w:rPr>
        <w:t>Василівському районі.</w:t>
      </w:r>
    </w:p>
    <w:p w:rsidR="00924F85" w:rsidRPr="001C36F8" w:rsidRDefault="00924F85" w:rsidP="00D9466C">
      <w:pPr>
        <w:pStyle w:val="BodyTextIndent2"/>
        <w:tabs>
          <w:tab w:val="left" w:pos="709"/>
        </w:tabs>
        <w:spacing w:after="0" w:line="240" w:lineRule="auto"/>
        <w:ind w:left="0" w:firstLineChars="257" w:firstLine="720"/>
        <w:jc w:val="both"/>
        <w:rPr>
          <w:rFonts w:ascii="Times New Roman" w:hAnsi="Times New Roman"/>
          <w:sz w:val="28"/>
          <w:szCs w:val="28"/>
        </w:rPr>
      </w:pPr>
      <w:r w:rsidRPr="001C36F8">
        <w:rPr>
          <w:rFonts w:ascii="Times New Roman" w:hAnsi="Times New Roman"/>
          <w:sz w:val="28"/>
          <w:szCs w:val="28"/>
        </w:rPr>
        <w:t>4.1.12. Наповнюваність в секціях, гуртках, групах та інших об’єднанням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6F8">
        <w:rPr>
          <w:rFonts w:ascii="Times New Roman" w:hAnsi="Times New Roman"/>
          <w:sz w:val="28"/>
          <w:szCs w:val="28"/>
        </w:rPr>
        <w:t xml:space="preserve">як правило становить не менше 10-15 вихованців. </w:t>
      </w:r>
      <w:r w:rsidRPr="001C36F8">
        <w:rPr>
          <w:rFonts w:ascii="Times New Roman" w:hAnsi="Times New Roman"/>
          <w:noProof/>
          <w:sz w:val="28"/>
          <w:szCs w:val="28"/>
        </w:rPr>
        <w:t>Наповнюваність окремих груп, секцій та об’єднань установлюється головою клубу залежно від профілю, тренувального процесу та рівня майстерності вихованців.</w:t>
      </w:r>
    </w:p>
    <w:p w:rsidR="00924F85" w:rsidRPr="001C36F8" w:rsidRDefault="00924F85" w:rsidP="001C36F8">
      <w:pPr>
        <w:pStyle w:val="BodyTextIndent2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F85" w:rsidRDefault="00924F85" w:rsidP="001C36F8">
      <w:pPr>
        <w:pStyle w:val="BodyTextIndent2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spacing w:val="-11"/>
          <w:sz w:val="28"/>
          <w:szCs w:val="28"/>
        </w:rPr>
        <w:t>5. Майно Клубу</w:t>
      </w:r>
    </w:p>
    <w:p w:rsidR="00924F85" w:rsidRPr="00A6215C" w:rsidRDefault="00924F85" w:rsidP="001C36F8">
      <w:pPr>
        <w:pStyle w:val="BodyTextIndent2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  <w:lang w:val="uk-UA"/>
        </w:rPr>
      </w:pPr>
    </w:p>
    <w:p w:rsidR="00924F85" w:rsidRPr="001C36F8" w:rsidRDefault="00924F85" w:rsidP="00D9466C">
      <w:pPr>
        <w:pStyle w:val="BodyTextIndent2"/>
        <w:tabs>
          <w:tab w:val="left" w:pos="709"/>
        </w:tabs>
        <w:spacing w:after="0" w:line="240" w:lineRule="auto"/>
        <w:ind w:left="0" w:firstLineChars="257" w:firstLine="720"/>
        <w:jc w:val="both"/>
        <w:rPr>
          <w:rFonts w:ascii="Times New Roman" w:hAnsi="Times New Roman"/>
          <w:sz w:val="28"/>
          <w:szCs w:val="28"/>
        </w:rPr>
      </w:pPr>
      <w:r w:rsidRPr="001C36F8">
        <w:rPr>
          <w:rFonts w:ascii="Times New Roman" w:hAnsi="Times New Roman"/>
          <w:sz w:val="28"/>
          <w:szCs w:val="28"/>
        </w:rPr>
        <w:t xml:space="preserve">5.1. Майно Клубу становлять основні фонди, обігові кошти, а також </w:t>
      </w:r>
      <w:r w:rsidRPr="001C36F8">
        <w:rPr>
          <w:rFonts w:ascii="Times New Roman" w:hAnsi="Times New Roman"/>
          <w:spacing w:val="-2"/>
          <w:sz w:val="28"/>
          <w:szCs w:val="28"/>
        </w:rPr>
        <w:t>інші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C36F8">
        <w:rPr>
          <w:rFonts w:ascii="Times New Roman" w:hAnsi="Times New Roman"/>
          <w:spacing w:val="-2"/>
          <w:sz w:val="28"/>
          <w:szCs w:val="28"/>
        </w:rPr>
        <w:t xml:space="preserve">матеріальні цінності, вартість яких відображається у самостійному </w:t>
      </w:r>
      <w:r w:rsidRPr="001C36F8">
        <w:rPr>
          <w:rFonts w:ascii="Times New Roman" w:hAnsi="Times New Roman"/>
          <w:spacing w:val="-15"/>
          <w:sz w:val="28"/>
          <w:szCs w:val="28"/>
        </w:rPr>
        <w:t>балансі.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24" w:firstLineChars="257" w:firstLine="709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5.2. Майно Клубу є спільною власністю територіальних громад сіл, </w:t>
      </w: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селищ, міст Василівського району і закріплюється за ним на правах 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оперативного управління. Здійснюючи право оперативного управління, Клуб</w:t>
      </w: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володіє та користується майном, вчиняючи щодо нього будь-які дії, 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які не суперечать чинному законодавству та цьому статуту. Клуб </w:t>
      </w: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розпоряджається закріпленим за ним майном, що належить до його основних </w:t>
      </w: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фондів, лише з дозволу Василівської районної ради 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24" w:firstLineChars="257"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5.3. Джерелами формування майна Клубу є: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57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5.3.1. Майно, передане йому Власником.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5" w:firstLineChars="257" w:firstLine="714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5.3.2. Майно, що надходить безоплатно або у вигляді безповоротної </w:t>
      </w: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фінансової допомоги чи добровільних благодійних внесків, пожертвувань 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організацій, підприємств і громадян;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9" w:firstLineChars="257" w:firstLine="720"/>
        <w:jc w:val="both"/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5.3.3. Інше майно, придбане на підставах, не заборонених чинним </w:t>
      </w:r>
      <w:r w:rsidRPr="001C36F8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законодавством.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9" w:firstLineChars="257" w:firstLine="699"/>
        <w:jc w:val="both"/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5.4. Відчуження основних засобів (продаж, списання, передача з балансу на баланс, обмін, тощо) Клубу здійснюється відповідно до чинного законодавства України з дозволу Василівської районної ради. Одержані </w:t>
      </w: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в результаті продажу основних засобів кошти є власністю територіальних </w:t>
      </w: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громад сіл, селищ, міст Василівського району та використовуються за рішенням Василівської районної ради</w:t>
      </w:r>
      <w:r w:rsidRPr="001C36F8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9" w:firstLineChars="257" w:firstLine="712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5.5. Майно, закріплене за Клубом, може передаватись в оренду </w:t>
      </w:r>
      <w:r w:rsidRPr="001C36F8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юридичним та фізичним особам відповідно до чинного законодавства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України і дозволу Василівської районної ради.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9" w:firstLineChars="257" w:firstLine="707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5.6. 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>Вилучення основних фондів, оборотних коштів та іншого майна Клубу проводиться лише у випадках, передбачених чинним законодавством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9" w:firstLineChars="257"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5.7. Збитки, завдані Клубу внаслідок порушення його майнових прав </w:t>
      </w: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іншими юридичними і фізичними особами, відшкодовуються відповідно до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чинного законодавства України.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</w:p>
    <w:p w:rsidR="00924F85" w:rsidRDefault="00924F85" w:rsidP="001C36F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  <w:t>6. Права та обов'язки Клубу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</w:pPr>
    </w:p>
    <w:p w:rsidR="00924F85" w:rsidRPr="001C36F8" w:rsidRDefault="00924F85" w:rsidP="00D9466C">
      <w:pPr>
        <w:shd w:val="clear" w:color="auto" w:fill="FFFFFF"/>
        <w:spacing w:after="0" w:line="240" w:lineRule="auto"/>
        <w:ind w:right="19" w:firstLineChars="266" w:firstLine="716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6.1. Клуб має право: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6" w:firstLine="726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6.1.1. самостійно планувати, організовувати і здійснювати свою </w:t>
      </w:r>
      <w:r w:rsidRPr="001C36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діяльність, визначати основні напрямки свого розвитку у відповідності зі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своїми завданнями і цілями;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5" w:firstLineChars="266" w:firstLine="742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6.1.2. користуватися пільгами, які, згідно з чинним законодавством 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України, надані закладам фізичної культури та спорту;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6" w:firstLine="729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6.1.3. для підвищення якості своєї діяльності, самостійно </w:t>
      </w:r>
      <w:r w:rsidRPr="001C36F8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використовувати кошти, отримані Клубом в якості добровільних 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пожертвувань або за рахунок надання платних послуг, згідно з затвердженим </w:t>
      </w:r>
      <w:r w:rsidRPr="001C36F8">
        <w:rPr>
          <w:rFonts w:ascii="Times New Roman" w:hAnsi="Times New Roman"/>
          <w:color w:val="000000"/>
          <w:spacing w:val="-14"/>
          <w:sz w:val="28"/>
          <w:szCs w:val="28"/>
          <w:lang w:val="uk-UA"/>
        </w:rPr>
        <w:t>кошторисом;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5" w:firstLineChars="266" w:firstLine="729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6.1.4. самостійно укладати договори господарського 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характеру з суб'єктами підприємницької діяльності або іншими юридичними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та фізичними особами;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4" w:firstLineChars="266" w:firstLine="724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6.1.5. здійснювати зовнішньоекономічну діяльність відповідно до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чинного законодавства України;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4" w:firstLineChars="266" w:firstLine="739"/>
        <w:jc w:val="both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6.1.6. за погодженням з Власником приймати участь в 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діяльності асоціацій та інших об'єднань.</w:t>
      </w:r>
    </w:p>
    <w:p w:rsidR="00924F85" w:rsidRPr="001C36F8" w:rsidRDefault="00924F85" w:rsidP="00D9466C">
      <w:pPr>
        <w:pStyle w:val="Just"/>
        <w:spacing w:before="0" w:after="0"/>
        <w:ind w:firstLineChars="266" w:firstLine="745"/>
        <w:rPr>
          <w:noProof/>
          <w:sz w:val="28"/>
          <w:szCs w:val="28"/>
          <w:lang w:val="uk-UA"/>
        </w:rPr>
      </w:pPr>
      <w:r w:rsidRPr="001C36F8">
        <w:rPr>
          <w:noProof/>
          <w:sz w:val="28"/>
          <w:szCs w:val="28"/>
          <w:lang w:val="uk-UA"/>
        </w:rPr>
        <w:t>6.1.7. співпрацювати з підприємствами, установами, організаціями всіх форм власності та громадськими організаціями фізкультурно-спортивної спрямованості, іншими об’єднаннями громадян, окремими громадянами в реалізації проектів щодо оздоровлення населення засобами фізичної культури і спорту</w:t>
      </w:r>
      <w:r>
        <w:rPr>
          <w:noProof/>
          <w:sz w:val="28"/>
          <w:szCs w:val="28"/>
          <w:lang w:val="uk-UA"/>
        </w:rPr>
        <w:t>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4" w:firstLineChars="266" w:firstLine="721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6.2. Обов'язки Клубу: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5" w:firstLineChars="266" w:firstLine="742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6.2.1. 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планувати свою діяльність з метою реалізації розвитку фізкультури та спорту в районі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6" w:firstLine="721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6.2.2. створювати необхідні умови для роботи трудового колективу;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6"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6.2.3. забезпечувати своєчасну сплату податків та інших відрахувань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згідно з чинним законодавством України;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5" w:firstLineChars="266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6.2.4. розробляти і реалізовувати кадрову політику, контролювати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підвищення кваліфікації кадрів;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6" w:firstLine="726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6.2.5. акумулювати грошові кошти, отримані від самостійної </w:t>
      </w: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діяльності, та витрачати їх в інтересах Клубу і у відповідності із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поставленими завданнями;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6" w:firstLine="739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6.2.6. здійснювати реконструкцію та капітальний ремонт основних </w:t>
      </w:r>
      <w:r w:rsidRPr="001C36F8">
        <w:rPr>
          <w:rFonts w:ascii="Times New Roman" w:hAnsi="Times New Roman"/>
          <w:color w:val="000000"/>
          <w:spacing w:val="-16"/>
          <w:sz w:val="28"/>
          <w:szCs w:val="28"/>
          <w:lang w:val="uk-UA"/>
        </w:rPr>
        <w:t>фондів;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24" w:firstLineChars="266" w:firstLine="726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6.2.7. забезпечувати своєчасне введення в дію придбаного обладнання,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збереження основних фондів та інших матеріальних цінностей.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Default="00924F85" w:rsidP="001C36F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uk-UA"/>
        </w:rPr>
        <w:t xml:space="preserve">7. Управління Клубом, компетенція та </w:t>
      </w:r>
      <w:r w:rsidRPr="001C36F8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/>
        </w:rPr>
        <w:t xml:space="preserve">повноваження </w:t>
      </w:r>
    </w:p>
    <w:p w:rsidR="00924F85" w:rsidRDefault="00924F85" w:rsidP="001C36F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/>
        </w:rPr>
        <w:t>трудового колективу Клубу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</w:p>
    <w:p w:rsidR="00924F85" w:rsidRPr="001C36F8" w:rsidRDefault="00924F85" w:rsidP="00D9466C">
      <w:pPr>
        <w:shd w:val="clear" w:color="auto" w:fill="FFFFFF"/>
        <w:spacing w:after="0" w:line="240" w:lineRule="auto"/>
        <w:ind w:right="24" w:firstLineChars="264" w:firstLine="713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 xml:space="preserve">7.1. Управління Клубом 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>здійснюється Василівською районною радою.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4" w:firstLine="7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36F8">
        <w:rPr>
          <w:rFonts w:ascii="Times New Roman" w:hAnsi="Times New Roman"/>
          <w:noProof/>
          <w:sz w:val="28"/>
          <w:szCs w:val="28"/>
          <w:lang w:val="uk-UA"/>
        </w:rPr>
        <w:t xml:space="preserve">Безпосереднє керівництво Клубом здійснює його голова. </w:t>
      </w: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Головою клубу може бути призначена особа 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>тільки громадянин України, який має вищу педагогічну (юридичну, економічну або у галузі спорту),освіту на рівні спеціаліста або магістра, стаж роботи на керівних посадах не менш як 3 роки або зального стажу роботи за спеціальністю 5 років.</w:t>
      </w: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4" w:firstLine="739"/>
        <w:jc w:val="both"/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7.1.1. Призначається на посаду та звільняється з посади 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рішенням Василівської районної ради та працює в клубі за контрактом, укладеним з ним в установле</w:t>
      </w:r>
      <w:r w:rsidRPr="001C36F8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ному порядку.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4" w:firstLine="723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7.2. Голова самостійно вирішує питання діяльності Клубу за </w:t>
      </w:r>
      <w:r w:rsidRPr="001C36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винятком тих, що віднесені цим статутом до компетенції Засновника</w:t>
      </w:r>
      <w:r w:rsidRPr="001C36F8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15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7.3. Голова клубу: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15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 xml:space="preserve">7.3.1. 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 xml:space="preserve">здійснює керівництво Клубом, несе персональну відповідальність за виконання покладених на Клуб завдань, 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фінансовий і майновий стан Клубу,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 xml:space="preserve"> визначає ступінь відповідальності його працівників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4" w:firstLine="739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7.3.2. діє без довіреності від імені Клубу, представляє його в усіх органах, 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установах, закладах і організаціях, підприємствах всіх форм власності;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4" w:firstLine="723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7.3.3. укладає господарські та інші угоди, видає довіреності, відкриває 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рахунки в установах банків;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15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7.3.4. призначає на посади та звільняє з посад працівників Клубу;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29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7.3.5. 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>затверджує положення про структурні підрозділи та посадові інструкції працівників Клубу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4" w:firstLineChars="264" w:firstLine="726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7.3.6. розпоряджається коштами та іншими матеріальними цінностями відповідно до 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чинного законодавства та цього статуту;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4" w:firstLine="739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7.3.7. 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 xml:space="preserve">видає у межах своєї компетенції накази </w:t>
      </w: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обов'язкові для всіх 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працівників Клубу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>, організовує і контролює їх виконання</w:t>
      </w: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5" w:firstLineChars="264" w:firstLine="723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7.3.8. розробляє відповідно до покладених на Клуб завдань 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 xml:space="preserve">структуру та штатний розпис в межах визначеної граничної чисельності працівників та фонду оплати праці, </w:t>
      </w:r>
      <w:r w:rsidRPr="001C36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які подає на затвердження Власнику</w:t>
      </w:r>
      <w:r w:rsidRPr="001C36F8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4" w:firstLine="721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7.3.9. укладає колективний договір з профспілковим комітетом і несе 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відповідальність за його виконання;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4" w:firstLineChars="264" w:firstLine="718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7.3.10. забезпечує виконання рішень загальних зборів трудового </w:t>
      </w:r>
      <w:r w:rsidRPr="001C36F8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колективу;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1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 xml:space="preserve">7.3.11. </w:t>
      </w:r>
      <w:r w:rsidRPr="001C36F8">
        <w:rPr>
          <w:rFonts w:ascii="Times New Roman" w:hAnsi="Times New Roman"/>
          <w:noProof/>
          <w:sz w:val="28"/>
          <w:szCs w:val="28"/>
          <w:lang w:val="uk-UA"/>
        </w:rPr>
        <w:t>застосовує заохочення та накладає дисциплінарні стягнення на працівників Клубу;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3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C36F8">
        <w:rPr>
          <w:rFonts w:ascii="Times New Roman" w:hAnsi="Times New Roman"/>
          <w:noProof/>
          <w:sz w:val="28"/>
          <w:szCs w:val="28"/>
          <w:lang w:val="uk-UA"/>
        </w:rPr>
        <w:t>7.3.12. приймає та звільняє з посади директора дитячо-юнацької спортивної школи «Гірник» за погодженям з уповноваженим органом управління галузі спорту.</w:t>
      </w:r>
    </w:p>
    <w:p w:rsidR="00924F85" w:rsidRPr="001C36F8" w:rsidRDefault="00924F85" w:rsidP="00D9466C">
      <w:pPr>
        <w:pStyle w:val="Just"/>
        <w:spacing w:before="0" w:after="0"/>
        <w:ind w:firstLineChars="264" w:firstLine="739"/>
        <w:rPr>
          <w:noProof/>
          <w:sz w:val="28"/>
          <w:szCs w:val="28"/>
          <w:lang w:val="uk-UA"/>
        </w:rPr>
      </w:pPr>
      <w:r w:rsidRPr="001C36F8">
        <w:rPr>
          <w:noProof/>
          <w:sz w:val="28"/>
          <w:szCs w:val="28"/>
          <w:lang w:val="uk-UA"/>
        </w:rPr>
        <w:t>7.3.13. здійснює інші повноваження, передбачені законодавством.</w:t>
      </w:r>
    </w:p>
    <w:p w:rsidR="00924F85" w:rsidRPr="001C36F8" w:rsidRDefault="00924F85" w:rsidP="00D9466C">
      <w:pPr>
        <w:pStyle w:val="Just"/>
        <w:spacing w:before="0" w:after="0"/>
        <w:ind w:firstLineChars="264" w:firstLine="739"/>
        <w:rPr>
          <w:color w:val="000000"/>
          <w:spacing w:val="-10"/>
          <w:sz w:val="28"/>
          <w:szCs w:val="28"/>
          <w:lang w:val="uk-UA"/>
        </w:rPr>
      </w:pPr>
      <w:r w:rsidRPr="001C36F8">
        <w:rPr>
          <w:noProof/>
          <w:sz w:val="28"/>
          <w:szCs w:val="28"/>
          <w:lang w:val="uk-UA"/>
        </w:rPr>
        <w:t xml:space="preserve">7.4. Директором дитячо-юнацької спортивної школи «Гірник» може бути призначена особа тільки громадянин України, який має вищу педагогічну освіту, або у галузі спорту на рівні спеціаліста або магістра, стаж роботи на керівних посадах не менш як 3 роки або зального стажу роботи за спеціальністю 5 років. Виконує обов’язки голови Клубу у разі його відсутності.  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18"/>
        <w:jc w:val="both"/>
        <w:rPr>
          <w:rFonts w:ascii="Times New Roman" w:hAnsi="Times New Roman"/>
          <w:color w:val="000000"/>
          <w:spacing w:val="-9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7.5. Трудовий колектив Клубу складається з громадян, які приймають 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участь своєю працею в його діяльності.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23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7.6. Повноваження трудового колективу Клубу реалізується загальними зборами працівників Клубу, що скликаються в 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 xml:space="preserve">міру необхідності, але не рідше двох разів на рік та через їх виборчий орган </w:t>
      </w: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- профспілковий комітет, члени якого обираються у встановленому порядку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терміном на 5 років.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4" w:firstLine="715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 xml:space="preserve">Загальні збори визнаються правомочними при участі в </w:t>
      </w: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них більше ніж 2/3 працюючих членів трудового колективу</w:t>
      </w: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. Рішення загальних зборів приймаються </w:t>
      </w: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більшістю голосів від кількості присутніх, які брали участь в голосуванні,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при наявності кворуму.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10" w:firstLineChars="264" w:firstLine="713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7.7. Трудовий колектив Клубу: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15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7.7.1. розглядає і затверджує колективний договір;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13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7.7.2. розглядає і затверджує правила внутрішнього розпорядку;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right="5" w:firstLineChars="264"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7.7.3. визначає і затверджує перелік і порядок надання працівникам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соціальних пільг;</w:t>
      </w:r>
    </w:p>
    <w:p w:rsidR="00924F85" w:rsidRPr="001C36F8" w:rsidRDefault="00924F85" w:rsidP="00D9466C">
      <w:pPr>
        <w:shd w:val="clear" w:color="auto" w:fill="FFFFFF"/>
        <w:spacing w:after="0" w:line="240" w:lineRule="auto"/>
        <w:ind w:firstLineChars="264" w:firstLine="713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7.7.4. бере участь у матеріальному і моральному стимулюванні праці.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F85" w:rsidRDefault="00924F85" w:rsidP="001C36F8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uk-UA"/>
        </w:rPr>
        <w:t>8. Господарська, економічна та соціальна діяльність Клубу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uk-UA"/>
        </w:rPr>
      </w:pP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8.1. Статутна діяльність Клубу здійснюється на підставі кошторису,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затвердженого головою районної ради  та узгодженого з головою районної державної адміністрації.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8.2. Джерела фінансування Клубу: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8.2.1. кошти районного бюджету;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8.2.2. благодійні (добровільні) внески і пожертвування від юридичних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та фізичних осіб;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8.2.3. власні надходження, отримані згідно до чинного законодавства </w:t>
      </w:r>
      <w:r w:rsidRPr="001C36F8">
        <w:rPr>
          <w:rFonts w:ascii="Times New Roman" w:hAnsi="Times New Roman"/>
          <w:color w:val="000000"/>
          <w:spacing w:val="-15"/>
          <w:sz w:val="28"/>
          <w:szCs w:val="28"/>
          <w:lang w:val="uk-UA"/>
        </w:rPr>
        <w:t>України;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8.2.4. інші джерела, не заборонені законодавством України.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8.3. Власні надходження Клубу не вважаються прибутком, </w:t>
      </w: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зараховуються до складу кошторису (на спеціальний рахунок) на утримання Клубу</w:t>
      </w:r>
      <w:r w:rsidRPr="001C36F8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і використовуються виключно на фінансування видатків цього </w:t>
      </w:r>
      <w:r w:rsidRPr="001C36F8">
        <w:rPr>
          <w:rFonts w:ascii="Times New Roman" w:hAnsi="Times New Roman"/>
          <w:color w:val="000000"/>
          <w:spacing w:val="-16"/>
          <w:sz w:val="28"/>
          <w:szCs w:val="28"/>
          <w:lang w:val="uk-UA"/>
        </w:rPr>
        <w:t>кошторису.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Невикористані у поточному році позабюджетні кошти вилученню не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підлягають і використовуються наступного року.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8.4. Відносини Клубу з іншими установами, організаціями, </w:t>
      </w: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підприємствами незалежно від форм власності, а також з громадянами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здійснюються на основі договорів.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8.5. Клуб має право надавати платні  послуги згідно до чинного </w:t>
      </w:r>
      <w:r w:rsidRPr="001C36F8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законодавства України.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8.6. Питання соціального розвитку, поліпшення умов праці, житла, </w:t>
      </w:r>
      <w:r w:rsidRPr="001C36F8">
        <w:rPr>
          <w:rFonts w:ascii="Times New Roman" w:hAnsi="Times New Roman"/>
          <w:color w:val="000000"/>
          <w:sz w:val="28"/>
          <w:szCs w:val="28"/>
          <w:lang w:val="uk-UA"/>
        </w:rPr>
        <w:t xml:space="preserve">здоров'я, оплати праці, гарантії обов'язкового медичного страхування та </w:t>
      </w: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соціального забезпечення працівників Клубу вирішуються відповідно до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чинного законодавства України.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8.7. Клуб здійснює оперативний і бухгалтерський облік результатів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своєї діяльності, веде статистичну звітність.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8.8. Відповідальність за стан обліку, достовірності і своєчасної здачі </w:t>
      </w:r>
      <w:r w:rsidRPr="001C36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бухгалтерської та іншої звітності покладається на голову та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головного бухгалтера Клубу.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8.9. Контроль за фінансово-</w:t>
      </w: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господарською діяльністю та ефективним використанням спільної власності </w:t>
      </w: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територіальних громад сіл, селищ, міст району здійснюється Засновником </w:t>
      </w:r>
      <w:r w:rsidRPr="001C36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та іншими органами в межах своєї компетенції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згідно з чинним законодавством України.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</w:p>
    <w:p w:rsidR="00924F85" w:rsidRDefault="00924F85" w:rsidP="001C36F8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  <w:t>9. Реорганізація і ліквідація Клубу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</w:pPr>
    </w:p>
    <w:p w:rsidR="00924F85" w:rsidRPr="001C36F8" w:rsidRDefault="00924F85" w:rsidP="00A6215C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/>
          <w:color w:val="000000"/>
          <w:spacing w:val="-9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9.1. Реорганізація (злиття, поділ, приєднання, виділення, перетворення) або 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ліквідація Клубу здійснюється за рішенням Василівської районної ради.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9.2. Порядок і строки реорганізації або ліквідації Клубу визначаються </w:t>
      </w:r>
      <w:r w:rsidRPr="001C36F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Засновником згідно до чинного законодавства </w:t>
      </w:r>
      <w:r w:rsidRPr="001C36F8">
        <w:rPr>
          <w:rFonts w:ascii="Times New Roman" w:hAnsi="Times New Roman"/>
          <w:color w:val="000000"/>
          <w:spacing w:val="-16"/>
          <w:sz w:val="28"/>
          <w:szCs w:val="28"/>
          <w:lang w:val="uk-UA"/>
        </w:rPr>
        <w:t>України.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left="5" w:right="19" w:firstLine="720"/>
        <w:jc w:val="both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У разі реорганізації Клубу права і обов'язки переходять </w:t>
      </w:r>
      <w:r w:rsidRPr="001C36F8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правонаступнику.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left="5" w:right="19" w:firstLine="720"/>
        <w:jc w:val="both"/>
        <w:rPr>
          <w:rFonts w:ascii="Times New Roman" w:hAnsi="Times New Roman"/>
          <w:color w:val="000000"/>
          <w:spacing w:val="-15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9.3. Ліквідація Клубу здійснюється ліквідаційною комісією, яка утворюється Власником. З моменту </w:t>
      </w:r>
      <w:r w:rsidRPr="001C36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призначення ліквідаційної комісії до неї переходять всі повноваження по управлінню Клубу. Ліквідаційна комісія складає ліквідаційний баланс Клубу</w:t>
      </w:r>
      <w:r w:rsidRPr="001C36F8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і подає на затвердження органу, який призначив ліквідаційну </w:t>
      </w:r>
      <w:r w:rsidRPr="001C36F8">
        <w:rPr>
          <w:rFonts w:ascii="Times New Roman" w:hAnsi="Times New Roman"/>
          <w:color w:val="000000"/>
          <w:spacing w:val="-15"/>
          <w:sz w:val="28"/>
          <w:szCs w:val="28"/>
          <w:lang w:val="uk-UA"/>
        </w:rPr>
        <w:t>комісію.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left="5" w:right="19"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9.4. При реорганізації і ліквідації Клубу працівникам, які </w:t>
      </w:r>
      <w:r w:rsidRPr="001C36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звільняються, гарантується додержання їх прав та інтересів відповідно до 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чинного законодавства України.</w:t>
      </w:r>
    </w:p>
    <w:p w:rsidR="00924F85" w:rsidRPr="001C36F8" w:rsidRDefault="00924F85" w:rsidP="00A6215C">
      <w:pPr>
        <w:shd w:val="clear" w:color="auto" w:fill="FFFFFF"/>
        <w:spacing w:after="0" w:line="240" w:lineRule="auto"/>
        <w:ind w:left="5" w:right="19" w:firstLine="720"/>
        <w:jc w:val="both"/>
        <w:rPr>
          <w:rFonts w:ascii="Times New Roman" w:hAnsi="Times New Roman"/>
          <w:color w:val="000000"/>
          <w:spacing w:val="-9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9.5. Клуб втрачає право юридичної особи і визнається таким, що пр</w:t>
      </w:r>
      <w:r w:rsidRPr="001C36F8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ипинив існування, з моменту вилучення його з державного реєстру України.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9"/>
          <w:sz w:val="28"/>
          <w:szCs w:val="28"/>
          <w:lang w:val="uk-UA"/>
        </w:rPr>
      </w:pPr>
    </w:p>
    <w:p w:rsidR="00924F85" w:rsidRDefault="00924F85" w:rsidP="001C36F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uk-UA"/>
        </w:rPr>
      </w:pPr>
      <w:r w:rsidRPr="001C36F8"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uk-UA"/>
        </w:rPr>
        <w:t>10. Затвердження статуту, доповнення і змін до нього</w:t>
      </w:r>
    </w:p>
    <w:p w:rsidR="00924F85" w:rsidRPr="001C36F8" w:rsidRDefault="00924F85" w:rsidP="001C36F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uk-UA"/>
        </w:rPr>
      </w:pPr>
    </w:p>
    <w:p w:rsidR="00924F85" w:rsidRPr="001C36F8" w:rsidRDefault="00924F85" w:rsidP="00D9466C">
      <w:pPr>
        <w:shd w:val="clear" w:color="auto" w:fill="FFFFFF"/>
        <w:spacing w:after="0" w:line="240" w:lineRule="auto"/>
        <w:ind w:right="19" w:firstLineChars="254" w:firstLine="706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C36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10.1. Статут Клубу, доповнення і зміни до нього затверджуються </w:t>
      </w:r>
      <w:r w:rsidRPr="001C36F8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Засновником шляхом прийняття рішення</w:t>
      </w:r>
      <w:r w:rsidRPr="001C36F8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.</w:t>
      </w: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Default="00924F85" w:rsidP="001C36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24F85" w:rsidRPr="00F9784C" w:rsidRDefault="00924F85" w:rsidP="00A6215C">
      <w:pPr>
        <w:pStyle w:val="NoSpacing"/>
        <w:ind w:firstLine="3780"/>
        <w:jc w:val="center"/>
        <w:rPr>
          <w:rFonts w:ascii="Times New Roman" w:hAnsi="Times New Roman"/>
          <w:sz w:val="28"/>
          <w:szCs w:val="28"/>
          <w:lang w:val="uk-UA"/>
        </w:rPr>
      </w:pPr>
      <w:r w:rsidRPr="00F9784C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24F85" w:rsidRPr="00F9784C" w:rsidRDefault="00924F85" w:rsidP="00A6215C">
      <w:pPr>
        <w:pStyle w:val="NoSpacing"/>
        <w:ind w:firstLine="3780"/>
        <w:jc w:val="center"/>
        <w:rPr>
          <w:rFonts w:ascii="Times New Roman" w:hAnsi="Times New Roman"/>
          <w:sz w:val="28"/>
          <w:szCs w:val="28"/>
          <w:lang w:val="uk-UA"/>
        </w:rPr>
      </w:pPr>
      <w:r w:rsidRPr="00F9784C">
        <w:rPr>
          <w:rFonts w:ascii="Times New Roman" w:hAnsi="Times New Roman"/>
          <w:sz w:val="28"/>
          <w:szCs w:val="28"/>
          <w:lang w:val="uk-UA"/>
        </w:rPr>
        <w:t>до рішення двадцять шостої (позачергової) сесії</w:t>
      </w:r>
    </w:p>
    <w:p w:rsidR="00924F85" w:rsidRPr="00F9784C" w:rsidRDefault="00924F85" w:rsidP="00A6215C">
      <w:pPr>
        <w:pStyle w:val="NoSpacing"/>
        <w:ind w:firstLine="3780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F9784C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районної ради шостого скликання</w:t>
      </w:r>
    </w:p>
    <w:p w:rsidR="00924F85" w:rsidRPr="00F9784C" w:rsidRDefault="00924F85" w:rsidP="00A6215C">
      <w:pPr>
        <w:pStyle w:val="NoSpacing"/>
        <w:ind w:firstLine="3780"/>
        <w:jc w:val="center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26 липня </w:t>
      </w:r>
      <w:r w:rsidRPr="00F9784C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2013</w:t>
      </w:r>
      <w:r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 р.</w:t>
      </w:r>
      <w:r w:rsidRPr="00F9784C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 №</w:t>
      </w:r>
      <w:r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 11</w:t>
      </w:r>
    </w:p>
    <w:p w:rsidR="00924F85" w:rsidRDefault="00924F85" w:rsidP="00E519E5">
      <w:pPr>
        <w:spacing w:after="0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924F85" w:rsidRDefault="00924F85" w:rsidP="00E519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628ED">
        <w:rPr>
          <w:rFonts w:ascii="Times New Roman" w:hAnsi="Times New Roman"/>
          <w:sz w:val="28"/>
          <w:szCs w:val="28"/>
        </w:rPr>
        <w:t>Структура</w:t>
      </w:r>
    </w:p>
    <w:p w:rsidR="00924F85" w:rsidRDefault="00924F85" w:rsidP="00E519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F628ED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628ED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28ED">
        <w:rPr>
          <w:rFonts w:ascii="Times New Roman" w:hAnsi="Times New Roman"/>
          <w:sz w:val="28"/>
          <w:szCs w:val="28"/>
        </w:rPr>
        <w:t xml:space="preserve"> </w:t>
      </w:r>
      <w:r w:rsidRPr="00F628ED">
        <w:rPr>
          <w:rFonts w:ascii="Times New Roman" w:hAnsi="Times New Roman"/>
          <w:sz w:val="28"/>
          <w:szCs w:val="28"/>
          <w:lang w:val="uk-UA"/>
        </w:rPr>
        <w:t>«Фізкультурно-оздоровчий клуб «Таврія»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4F85" w:rsidRDefault="00924F85" w:rsidP="00E519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Василівської районної ради Запорізької області</w:t>
      </w:r>
    </w:p>
    <w:p w:rsidR="00924F85" w:rsidRPr="00F628ED" w:rsidRDefault="00924F85" w:rsidP="00E519E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742"/>
        <w:gridCol w:w="1359"/>
      </w:tblGrid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71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Голова клубу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Директор ДЮСШ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навчально-тренувальної роботи  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Завідувач господарства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Провідний</w:t>
            </w: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Тренер-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11,5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Тренер  ф/к "Таврія"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Прибиральник: виробничих  та службових приміщень,  територій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Медичний персонал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924F85" w:rsidRPr="005C362F" w:rsidTr="00E519E5">
        <w:tc>
          <w:tcPr>
            <w:tcW w:w="332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pct"/>
          </w:tcPr>
          <w:p w:rsidR="00924F85" w:rsidRPr="005C362F" w:rsidRDefault="00924F85" w:rsidP="00E5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98" w:type="pct"/>
          </w:tcPr>
          <w:p w:rsidR="00924F85" w:rsidRPr="005C362F" w:rsidRDefault="00924F85" w:rsidP="003B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62F">
              <w:rPr>
                <w:rFonts w:ascii="Times New Roman" w:hAnsi="Times New Roman"/>
                <w:sz w:val="28"/>
                <w:szCs w:val="28"/>
                <w:lang w:val="uk-UA"/>
              </w:rPr>
              <w:t>27,5</w:t>
            </w:r>
          </w:p>
        </w:tc>
      </w:tr>
    </w:tbl>
    <w:p w:rsidR="00924F85" w:rsidRDefault="00924F85" w:rsidP="00EF56AF">
      <w:pPr>
        <w:jc w:val="center"/>
        <w:rPr>
          <w:lang w:val="uk-UA"/>
        </w:rPr>
      </w:pPr>
    </w:p>
    <w:p w:rsidR="00924F85" w:rsidRDefault="00924F85" w:rsidP="00EF56AF">
      <w:pPr>
        <w:jc w:val="center"/>
        <w:rPr>
          <w:lang w:val="uk-UA"/>
        </w:rPr>
      </w:pPr>
    </w:p>
    <w:p w:rsidR="00924F85" w:rsidRPr="00066A67" w:rsidRDefault="00924F85" w:rsidP="00EF56AF">
      <w:pPr>
        <w:pStyle w:val="NormalWeb"/>
        <w:spacing w:line="240" w:lineRule="exact"/>
        <w:rPr>
          <w:sz w:val="28"/>
          <w:szCs w:val="28"/>
          <w:lang w:val="uk-UA"/>
        </w:rPr>
      </w:pPr>
      <w:r w:rsidRPr="00066A67">
        <w:rPr>
          <w:sz w:val="28"/>
          <w:szCs w:val="28"/>
          <w:lang w:val="uk-UA"/>
        </w:rPr>
        <w:t xml:space="preserve">Головний спеціаліст відділу </w:t>
      </w:r>
    </w:p>
    <w:p w:rsidR="00924F85" w:rsidRPr="00066A67" w:rsidRDefault="00924F85" w:rsidP="00EF56AF">
      <w:pPr>
        <w:pStyle w:val="NormalWeb"/>
        <w:spacing w:line="240" w:lineRule="exact"/>
        <w:rPr>
          <w:sz w:val="28"/>
          <w:szCs w:val="28"/>
          <w:lang w:val="uk-UA"/>
        </w:rPr>
      </w:pPr>
      <w:r w:rsidRPr="00066A67">
        <w:rPr>
          <w:sz w:val="28"/>
          <w:szCs w:val="28"/>
          <w:lang w:val="uk-UA"/>
        </w:rPr>
        <w:t xml:space="preserve">організаційно-правової роботи                                                                                                                                                </w:t>
      </w:r>
    </w:p>
    <w:p w:rsidR="00924F85" w:rsidRPr="00E61386" w:rsidRDefault="00924F85" w:rsidP="00EF56A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A67">
        <w:rPr>
          <w:rFonts w:ascii="Times New Roman" w:hAnsi="Times New Roman"/>
          <w:sz w:val="28"/>
          <w:szCs w:val="28"/>
          <w:lang w:val="uk-UA"/>
        </w:rPr>
        <w:t>виконавчого апарату районної ради                                                О.В. Кіндрат</w:t>
      </w:r>
    </w:p>
    <w:sectPr w:rsidR="00924F85" w:rsidRPr="00E61386" w:rsidSect="001C36F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85" w:rsidRDefault="00924F85" w:rsidP="000452D8">
      <w:pPr>
        <w:spacing w:after="0" w:line="240" w:lineRule="auto"/>
      </w:pPr>
      <w:r>
        <w:separator/>
      </w:r>
    </w:p>
  </w:endnote>
  <w:endnote w:type="continuationSeparator" w:id="0">
    <w:p w:rsidR="00924F85" w:rsidRDefault="00924F85" w:rsidP="0004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85" w:rsidRDefault="00924F85" w:rsidP="000452D8">
      <w:pPr>
        <w:spacing w:after="0" w:line="240" w:lineRule="auto"/>
      </w:pPr>
      <w:r>
        <w:separator/>
      </w:r>
    </w:p>
  </w:footnote>
  <w:footnote w:type="continuationSeparator" w:id="0">
    <w:p w:rsidR="00924F85" w:rsidRDefault="00924F85" w:rsidP="0004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5" w:rsidRPr="000452D8" w:rsidRDefault="00924F85" w:rsidP="000452D8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3EC"/>
    <w:multiLevelType w:val="hybridMultilevel"/>
    <w:tmpl w:val="6A12CC70"/>
    <w:lvl w:ilvl="0" w:tplc="EFCE3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A3"/>
    <w:rsid w:val="000028BB"/>
    <w:rsid w:val="00026EE9"/>
    <w:rsid w:val="00040828"/>
    <w:rsid w:val="000452D8"/>
    <w:rsid w:val="00063EA5"/>
    <w:rsid w:val="00066A67"/>
    <w:rsid w:val="000847CF"/>
    <w:rsid w:val="0008515C"/>
    <w:rsid w:val="000945F2"/>
    <w:rsid w:val="000A626A"/>
    <w:rsid w:val="000B3070"/>
    <w:rsid w:val="000F5886"/>
    <w:rsid w:val="00190B03"/>
    <w:rsid w:val="00195083"/>
    <w:rsid w:val="00196F78"/>
    <w:rsid w:val="001C36F8"/>
    <w:rsid w:val="001D0D61"/>
    <w:rsid w:val="001D6731"/>
    <w:rsid w:val="001F58B6"/>
    <w:rsid w:val="00230F51"/>
    <w:rsid w:val="0025158D"/>
    <w:rsid w:val="00252994"/>
    <w:rsid w:val="00261884"/>
    <w:rsid w:val="0027033E"/>
    <w:rsid w:val="00272BA9"/>
    <w:rsid w:val="0029618F"/>
    <w:rsid w:val="002F2711"/>
    <w:rsid w:val="00344B4A"/>
    <w:rsid w:val="003920B5"/>
    <w:rsid w:val="003B728D"/>
    <w:rsid w:val="003F41C3"/>
    <w:rsid w:val="00413709"/>
    <w:rsid w:val="00431FB1"/>
    <w:rsid w:val="004B0F51"/>
    <w:rsid w:val="004B3DD5"/>
    <w:rsid w:val="004F7229"/>
    <w:rsid w:val="00507FDF"/>
    <w:rsid w:val="005A5B4A"/>
    <w:rsid w:val="005C362F"/>
    <w:rsid w:val="005D1C72"/>
    <w:rsid w:val="005E08E4"/>
    <w:rsid w:val="005F0EAB"/>
    <w:rsid w:val="005F7462"/>
    <w:rsid w:val="00602DDE"/>
    <w:rsid w:val="0065663E"/>
    <w:rsid w:val="006A54B0"/>
    <w:rsid w:val="006C3B01"/>
    <w:rsid w:val="00736FCA"/>
    <w:rsid w:val="007636B7"/>
    <w:rsid w:val="007A1B99"/>
    <w:rsid w:val="007D4784"/>
    <w:rsid w:val="007F3A02"/>
    <w:rsid w:val="00831A57"/>
    <w:rsid w:val="00844CA2"/>
    <w:rsid w:val="00875B31"/>
    <w:rsid w:val="00881630"/>
    <w:rsid w:val="008B2BDB"/>
    <w:rsid w:val="008C158C"/>
    <w:rsid w:val="008C1DDB"/>
    <w:rsid w:val="008E23A8"/>
    <w:rsid w:val="009000A6"/>
    <w:rsid w:val="009044C9"/>
    <w:rsid w:val="00916818"/>
    <w:rsid w:val="00924F85"/>
    <w:rsid w:val="009871FC"/>
    <w:rsid w:val="009A5159"/>
    <w:rsid w:val="00A34743"/>
    <w:rsid w:val="00A6215C"/>
    <w:rsid w:val="00A85F91"/>
    <w:rsid w:val="00AB03DD"/>
    <w:rsid w:val="00AC43D9"/>
    <w:rsid w:val="00AE4E6C"/>
    <w:rsid w:val="00B64527"/>
    <w:rsid w:val="00B82B43"/>
    <w:rsid w:val="00BB502C"/>
    <w:rsid w:val="00BD1E8E"/>
    <w:rsid w:val="00BF09DA"/>
    <w:rsid w:val="00BF6491"/>
    <w:rsid w:val="00C028A3"/>
    <w:rsid w:val="00C45CDF"/>
    <w:rsid w:val="00C538FF"/>
    <w:rsid w:val="00CB59FE"/>
    <w:rsid w:val="00CE2D59"/>
    <w:rsid w:val="00CE329A"/>
    <w:rsid w:val="00CF0A62"/>
    <w:rsid w:val="00CF4607"/>
    <w:rsid w:val="00CF5AEF"/>
    <w:rsid w:val="00D03EB5"/>
    <w:rsid w:val="00D3368A"/>
    <w:rsid w:val="00D36D51"/>
    <w:rsid w:val="00D40F40"/>
    <w:rsid w:val="00D625F5"/>
    <w:rsid w:val="00D9466C"/>
    <w:rsid w:val="00D958AE"/>
    <w:rsid w:val="00DC179C"/>
    <w:rsid w:val="00E43573"/>
    <w:rsid w:val="00E51676"/>
    <w:rsid w:val="00E519E5"/>
    <w:rsid w:val="00E61386"/>
    <w:rsid w:val="00E63BE5"/>
    <w:rsid w:val="00E66A7F"/>
    <w:rsid w:val="00E716E9"/>
    <w:rsid w:val="00E92E50"/>
    <w:rsid w:val="00E96C3E"/>
    <w:rsid w:val="00EA66EC"/>
    <w:rsid w:val="00EF56AF"/>
    <w:rsid w:val="00EF77F6"/>
    <w:rsid w:val="00F33135"/>
    <w:rsid w:val="00F628ED"/>
    <w:rsid w:val="00F73480"/>
    <w:rsid w:val="00F9784C"/>
    <w:rsid w:val="00FC2B4C"/>
    <w:rsid w:val="00FC3A7E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C36F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C3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33135"/>
    <w:pPr>
      <w:spacing w:after="12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3135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29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618F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Знак Знак Знак Знак Знак Знак Знак Знак"/>
    <w:basedOn w:val="Normal"/>
    <w:uiPriority w:val="99"/>
    <w:rsid w:val="0029618F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CharChar">
    <w:name w:val="Char Знак Знак Char"/>
    <w:basedOn w:val="Normal"/>
    <w:uiPriority w:val="99"/>
    <w:rsid w:val="002961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1D0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2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4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52D8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1C36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6C3E"/>
    <w:rPr>
      <w:rFonts w:cs="Times New Roman"/>
      <w:lang w:eastAsia="en-US"/>
    </w:rPr>
  </w:style>
  <w:style w:type="paragraph" w:customStyle="1" w:styleId="Just">
    <w:name w:val="Just"/>
    <w:uiPriority w:val="99"/>
    <w:rsid w:val="001C36F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C36F8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EF56A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F9784C"/>
    <w:rPr>
      <w:rFonts w:cs="Times New Roman"/>
      <w:b/>
      <w:bCs/>
    </w:rPr>
  </w:style>
  <w:style w:type="paragraph" w:styleId="NoSpacing">
    <w:name w:val="No Spacing"/>
    <w:uiPriority w:val="99"/>
    <w:qFormat/>
    <w:rsid w:val="00F978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10</Pages>
  <Words>2698</Words>
  <Characters>15379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Джуган</dc:creator>
  <cp:keywords/>
  <dc:description/>
  <cp:lastModifiedBy>Олег</cp:lastModifiedBy>
  <cp:revision>8</cp:revision>
  <cp:lastPrinted>2013-08-05T10:16:00Z</cp:lastPrinted>
  <dcterms:created xsi:type="dcterms:W3CDTF">2013-07-29T11:55:00Z</dcterms:created>
  <dcterms:modified xsi:type="dcterms:W3CDTF">2013-08-05T10:17:00Z</dcterms:modified>
</cp:coreProperties>
</file>