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7" w:rsidRPr="00E61386" w:rsidRDefault="00D92107" w:rsidP="007C2C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30F51">
        <w:rPr>
          <w:rFonts w:ascii="Times New Roman" w:hAnsi="Times New Roman"/>
          <w:sz w:val="24"/>
          <w:szCs w:val="24"/>
          <w:lang w:val="uk-UA" w:eastAsia="ru-RU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457776876" r:id="rId6"/>
        </w:object>
      </w:r>
    </w:p>
    <w:p w:rsidR="00D92107" w:rsidRPr="00E61386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E61386">
        <w:rPr>
          <w:rFonts w:ascii="Times New Roman" w:hAnsi="Times New Roman"/>
          <w:sz w:val="16"/>
          <w:szCs w:val="16"/>
          <w:lang w:val="uk-UA" w:eastAsia="ru-RU"/>
        </w:rPr>
        <w:t>У К Р А Ї Н А</w:t>
      </w:r>
    </w:p>
    <w:p w:rsidR="00D92107" w:rsidRPr="00E61386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ВАСИЛІВСЬКА РАЙОННА РАДА</w:t>
      </w:r>
    </w:p>
    <w:p w:rsidR="00D92107" w:rsidRPr="00E61386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ЗАПОРІЗЬКОЇ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ОБЛАСТІ</w:t>
      </w:r>
    </w:p>
    <w:p w:rsidR="00D92107" w:rsidRPr="00E61386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шостого скликання</w:t>
      </w:r>
    </w:p>
    <w:p w:rsidR="00D92107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тридцять друга</w:t>
      </w:r>
    </w:p>
    <w:p w:rsidR="00D92107" w:rsidRPr="00E61386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92107" w:rsidRPr="00E61386" w:rsidRDefault="00D92107" w:rsidP="007C2C11">
      <w:pPr>
        <w:spacing w:after="0" w:line="240" w:lineRule="auto"/>
        <w:ind w:right="-3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61386">
        <w:rPr>
          <w:rFonts w:ascii="Times New Roman" w:hAnsi="Times New Roman"/>
          <w:b/>
          <w:sz w:val="24"/>
          <w:szCs w:val="24"/>
          <w:lang w:val="uk-UA" w:eastAsia="ru-RU"/>
        </w:rPr>
        <w:t>Р  І  Ш  Е  Н  Н  Я</w:t>
      </w:r>
    </w:p>
    <w:p w:rsidR="00D92107" w:rsidRPr="00E61386" w:rsidRDefault="00D92107" w:rsidP="007C2C1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92107" w:rsidRPr="00C711C5" w:rsidRDefault="00D92107" w:rsidP="007C2C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28   березня   </w:t>
      </w:r>
      <w:r w:rsidRPr="00C711C5">
        <w:rPr>
          <w:rFonts w:ascii="Times New Roman" w:hAnsi="Times New Roman"/>
          <w:sz w:val="28"/>
          <w:szCs w:val="28"/>
          <w:lang w:val="uk-UA" w:eastAsia="ru-RU"/>
        </w:rPr>
        <w:t xml:space="preserve">2014 р.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C711C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№ 23</w:t>
      </w:r>
    </w:p>
    <w:p w:rsidR="00D92107" w:rsidRPr="00C711C5" w:rsidRDefault="00D92107" w:rsidP="007C2C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92107" w:rsidRPr="005B2551" w:rsidRDefault="00D92107" w:rsidP="007C2C11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  <w:r w:rsidRPr="005B2551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часткове правонаступництво прав та обов’язків відділу освіти Василівської районної державної адміністрації Запорізької області </w:t>
      </w:r>
    </w:p>
    <w:p w:rsidR="00D92107" w:rsidRPr="005B2551" w:rsidRDefault="00D92107" w:rsidP="007C2C11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</w:p>
    <w:p w:rsidR="00D92107" w:rsidRPr="005B2551" w:rsidRDefault="00D92107" w:rsidP="007C2C11">
      <w:pPr>
        <w:pStyle w:val="NormalWeb"/>
        <w:shd w:val="clear" w:color="auto" w:fill="FFFFFF"/>
        <w:spacing w:before="0" w:beforeAutospacing="0" w:after="0" w:afterAutospacing="0" w:line="225" w:lineRule="atLeast"/>
        <w:ind w:right="-6" w:firstLine="708"/>
        <w:jc w:val="both"/>
        <w:rPr>
          <w:color w:val="000000"/>
          <w:sz w:val="28"/>
          <w:szCs w:val="28"/>
          <w:lang w:val="uk-UA"/>
        </w:rPr>
      </w:pPr>
      <w:r w:rsidRPr="005B2551">
        <w:rPr>
          <w:color w:val="000000"/>
          <w:sz w:val="28"/>
          <w:szCs w:val="28"/>
          <w:lang w:val="uk-UA"/>
        </w:rPr>
        <w:t>Відповідно до Закону України «Про місцеве са</w:t>
      </w:r>
      <w:r>
        <w:rPr>
          <w:color w:val="000000"/>
          <w:sz w:val="28"/>
          <w:szCs w:val="28"/>
          <w:lang w:val="uk-UA"/>
        </w:rPr>
        <w:t>моврядування в Укра</w:t>
      </w:r>
      <w:r>
        <w:rPr>
          <w:color w:val="000000"/>
          <w:sz w:val="28"/>
          <w:szCs w:val="28"/>
          <w:lang w:val="uk-UA"/>
        </w:rPr>
        <w:softHyphen/>
        <w:t>їні», п.2 ч.1 ст.</w:t>
      </w:r>
      <w:r w:rsidRPr="005B25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512</w:t>
      </w:r>
      <w:r w:rsidRPr="005B2551">
        <w:rPr>
          <w:color w:val="000000"/>
          <w:sz w:val="28"/>
          <w:szCs w:val="28"/>
          <w:lang w:val="uk-UA"/>
        </w:rPr>
        <w:t xml:space="preserve"> Цивільного кодексу України,</w:t>
      </w:r>
      <w:r>
        <w:rPr>
          <w:color w:val="000000"/>
          <w:sz w:val="28"/>
          <w:szCs w:val="28"/>
          <w:lang w:val="uk-UA"/>
        </w:rPr>
        <w:t xml:space="preserve"> п. 4</w:t>
      </w:r>
      <w:r w:rsidRPr="005B25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ст. 59 Господарського  кодексу України, з метою часткової передачі прав та обов’язків відділу освіти Василівської районної державної адміністрації до комунальної установи «Василівський районний центр фінансового обліку та матеріально-технічного забезпечення закладів та установ освіти» Василівської районної ради Запорізької області, Василівська районна рада</w:t>
      </w:r>
    </w:p>
    <w:p w:rsidR="00D92107" w:rsidRPr="005B2551" w:rsidRDefault="00D92107" w:rsidP="007C2C11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  <w:r w:rsidRPr="005B2551">
        <w:rPr>
          <w:color w:val="000000"/>
          <w:sz w:val="28"/>
          <w:szCs w:val="28"/>
          <w:lang w:val="uk-UA"/>
        </w:rPr>
        <w:t> </w:t>
      </w:r>
    </w:p>
    <w:p w:rsidR="00D92107" w:rsidRPr="005B2551" w:rsidRDefault="00D92107" w:rsidP="007C2C11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  <w:r w:rsidRPr="005B2551">
        <w:rPr>
          <w:color w:val="000000"/>
          <w:sz w:val="28"/>
          <w:szCs w:val="28"/>
          <w:lang w:val="uk-UA"/>
        </w:rPr>
        <w:t>ВИРІШИЛА:</w:t>
      </w:r>
    </w:p>
    <w:p w:rsidR="00D92107" w:rsidRDefault="00D92107" w:rsidP="007C2C11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  <w:r w:rsidRPr="005B2551">
        <w:rPr>
          <w:color w:val="000000"/>
          <w:sz w:val="28"/>
          <w:szCs w:val="28"/>
          <w:lang w:val="uk-UA"/>
        </w:rPr>
        <w:t> </w:t>
      </w:r>
    </w:p>
    <w:p w:rsidR="00D92107" w:rsidRDefault="00D92107" w:rsidP="0005605F">
      <w:pPr>
        <w:pStyle w:val="NormalWeb"/>
        <w:shd w:val="clear" w:color="auto" w:fill="FFFFFF"/>
        <w:spacing w:before="0" w:beforeAutospacing="0" w:after="0" w:afterAutospacing="0" w:line="225" w:lineRule="atLeast"/>
        <w:ind w:right="-6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Вважати комунальну установу «Василівський районний центр фінансового обліку та матеріально-технічного забезпечення закладів та установ освіти» Василівської районної ради Запорізької області правонаступником юридичних, фінансових та інших зобов’язань відділу освіти Василівської райдержадміністрації Запорізької області, які виникли до 01 квітня 2014 року.</w:t>
      </w:r>
    </w:p>
    <w:p w:rsidR="00D92107" w:rsidRDefault="00D92107" w:rsidP="00EB5F40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</w:p>
    <w:p w:rsidR="00D92107" w:rsidRDefault="00D92107" w:rsidP="00EB5F40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</w:p>
    <w:p w:rsidR="00D92107" w:rsidRDefault="00D92107" w:rsidP="00EB5F40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color w:val="000000"/>
          <w:sz w:val="28"/>
          <w:szCs w:val="28"/>
          <w:lang w:val="uk-UA"/>
        </w:rPr>
      </w:pPr>
    </w:p>
    <w:p w:rsidR="00D92107" w:rsidRDefault="00D92107" w:rsidP="00EB5F40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CE612A">
        <w:rPr>
          <w:sz w:val="28"/>
          <w:lang w:val="uk-UA"/>
        </w:rPr>
        <w:t>олова районної ради</w:t>
      </w:r>
      <w:r w:rsidRPr="00CE612A">
        <w:rPr>
          <w:sz w:val="28"/>
          <w:lang w:val="uk-UA"/>
        </w:rPr>
        <w:tab/>
        <w:t xml:space="preserve"> </w:t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 w:rsidRPr="00CE612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Д.С. Калінін</w:t>
      </w:r>
    </w:p>
    <w:p w:rsidR="00D92107" w:rsidRDefault="00D92107" w:rsidP="00EB5F40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sz w:val="28"/>
          <w:lang w:val="uk-UA"/>
        </w:rPr>
      </w:pPr>
    </w:p>
    <w:p w:rsidR="00D92107" w:rsidRDefault="00D92107" w:rsidP="00EB5F40">
      <w:pPr>
        <w:pStyle w:val="NormalWeb"/>
        <w:shd w:val="clear" w:color="auto" w:fill="FFFFFF"/>
        <w:spacing w:before="0" w:beforeAutospacing="0" w:after="0" w:afterAutospacing="0" w:line="225" w:lineRule="atLeast"/>
        <w:ind w:right="-6"/>
        <w:jc w:val="both"/>
        <w:rPr>
          <w:sz w:val="28"/>
          <w:lang w:val="uk-UA"/>
        </w:rPr>
      </w:pPr>
    </w:p>
    <w:sectPr w:rsidR="00D92107" w:rsidSect="00056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056D"/>
    <w:multiLevelType w:val="hybridMultilevel"/>
    <w:tmpl w:val="7AFA3C78"/>
    <w:lvl w:ilvl="0" w:tplc="42AA0030">
      <w:start w:val="1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>
    <w:nsid w:val="72044A12"/>
    <w:multiLevelType w:val="hybridMultilevel"/>
    <w:tmpl w:val="C42C48C2"/>
    <w:lvl w:ilvl="0" w:tplc="E95AB0D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11"/>
    <w:rsid w:val="00040828"/>
    <w:rsid w:val="0005605F"/>
    <w:rsid w:val="001306B8"/>
    <w:rsid w:val="001409EB"/>
    <w:rsid w:val="00144598"/>
    <w:rsid w:val="00230F51"/>
    <w:rsid w:val="00243233"/>
    <w:rsid w:val="002735BA"/>
    <w:rsid w:val="00402A40"/>
    <w:rsid w:val="00463675"/>
    <w:rsid w:val="00477FED"/>
    <w:rsid w:val="004916DB"/>
    <w:rsid w:val="004A7005"/>
    <w:rsid w:val="00547854"/>
    <w:rsid w:val="0055539A"/>
    <w:rsid w:val="005A5B4A"/>
    <w:rsid w:val="005B2551"/>
    <w:rsid w:val="00606CC3"/>
    <w:rsid w:val="0061114C"/>
    <w:rsid w:val="00623ACB"/>
    <w:rsid w:val="006A3D1B"/>
    <w:rsid w:val="00737BC7"/>
    <w:rsid w:val="00742465"/>
    <w:rsid w:val="0077130F"/>
    <w:rsid w:val="007C2C11"/>
    <w:rsid w:val="00831F15"/>
    <w:rsid w:val="00866E8F"/>
    <w:rsid w:val="00881630"/>
    <w:rsid w:val="0089119A"/>
    <w:rsid w:val="008E23A8"/>
    <w:rsid w:val="008E3685"/>
    <w:rsid w:val="00A413EC"/>
    <w:rsid w:val="00AC1F54"/>
    <w:rsid w:val="00BE3939"/>
    <w:rsid w:val="00C047BF"/>
    <w:rsid w:val="00C711C5"/>
    <w:rsid w:val="00C81B10"/>
    <w:rsid w:val="00CB699A"/>
    <w:rsid w:val="00CC1B9D"/>
    <w:rsid w:val="00CE612A"/>
    <w:rsid w:val="00D40F40"/>
    <w:rsid w:val="00D873EA"/>
    <w:rsid w:val="00D92107"/>
    <w:rsid w:val="00DC03BF"/>
    <w:rsid w:val="00E61386"/>
    <w:rsid w:val="00E92E50"/>
    <w:rsid w:val="00EB5F40"/>
    <w:rsid w:val="00F61513"/>
    <w:rsid w:val="00FD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2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a1"/>
    <w:basedOn w:val="Normal"/>
    <w:uiPriority w:val="99"/>
    <w:rsid w:val="007C2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31F1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831F15"/>
    <w:pPr>
      <w:spacing w:after="12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F15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193</Words>
  <Characters>1102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Олег</cp:lastModifiedBy>
  <cp:revision>8</cp:revision>
  <cp:lastPrinted>2014-03-27T06:40:00Z</cp:lastPrinted>
  <dcterms:created xsi:type="dcterms:W3CDTF">2014-03-26T15:22:00Z</dcterms:created>
  <dcterms:modified xsi:type="dcterms:W3CDTF">2014-03-31T10:15:00Z</dcterms:modified>
</cp:coreProperties>
</file>