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9D" w:rsidRPr="006F42AD" w:rsidRDefault="0043309D" w:rsidP="006F42AD">
      <w:pPr>
        <w:widowControl w:val="0"/>
        <w:spacing w:after="0" w:line="322" w:lineRule="exact"/>
        <w:ind w:left="380"/>
        <w:jc w:val="center"/>
        <w:rPr>
          <w:rFonts w:ascii="Times New Roman" w:hAnsi="Times New Roman"/>
          <w:sz w:val="28"/>
          <w:szCs w:val="28"/>
        </w:rPr>
      </w:pPr>
      <w:r w:rsidRPr="006F42A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ПЕРЕЛІК</w:t>
      </w:r>
    </w:p>
    <w:p w:rsidR="0043309D" w:rsidRPr="006F42AD" w:rsidRDefault="0043309D" w:rsidP="006F4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42A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питань на перевірку знан</w:t>
      </w:r>
      <w:r w:rsidRPr="006F42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ь</w:t>
      </w:r>
      <w:r w:rsidRPr="006F42A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законодавства при проведенні іспиту кандидатів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посади директорів</w:t>
      </w:r>
      <w:r w:rsidRPr="006F42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комунального закладу «</w:t>
      </w:r>
      <w:r w:rsidRPr="00257DBB">
        <w:rPr>
          <w:rFonts w:ascii="Times New Roman" w:hAnsi="Times New Roman"/>
          <w:sz w:val="28"/>
          <w:szCs w:val="28"/>
          <w:lang w:val="uk-UA"/>
        </w:rPr>
        <w:t>Дніпрорудненська гімназія «Софія» - загальноосвітня школа І-ІІІ ступенів №1»</w:t>
      </w:r>
      <w:r w:rsidRPr="006F42AD">
        <w:rPr>
          <w:rFonts w:ascii="Times New Roman" w:hAnsi="Times New Roman"/>
          <w:sz w:val="28"/>
          <w:szCs w:val="28"/>
          <w:lang w:val="uk-UA"/>
        </w:rPr>
        <w:t xml:space="preserve"> Василівської районної ради Запорізької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 та</w:t>
      </w:r>
      <w:r w:rsidRPr="006F42AD">
        <w:rPr>
          <w:rFonts w:ascii="Times New Roman" w:hAnsi="Times New Roman"/>
          <w:sz w:val="28"/>
          <w:szCs w:val="28"/>
          <w:lang w:val="uk-UA" w:eastAsia="ru-RU"/>
        </w:rPr>
        <w:t xml:space="preserve"> комунального закладу «</w:t>
      </w:r>
      <w:r w:rsidRPr="006F42AD">
        <w:rPr>
          <w:rFonts w:ascii="Times New Roman" w:hAnsi="Times New Roman"/>
          <w:sz w:val="28"/>
          <w:szCs w:val="28"/>
          <w:lang w:val="uk-UA"/>
        </w:rPr>
        <w:t>Василівська гімназія «Сузір’я» - загальноосвітня школа І-ІІІ ступенів» Василівської районної ради Запорізької області</w:t>
      </w:r>
    </w:p>
    <w:p w:rsidR="0043309D" w:rsidRPr="006F42AD" w:rsidRDefault="0043309D" w:rsidP="006F42A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3309D" w:rsidRPr="006F42AD" w:rsidRDefault="0043309D" w:rsidP="006F42AD">
      <w:pPr>
        <w:widowControl w:val="0"/>
        <w:tabs>
          <w:tab w:val="left" w:pos="594"/>
        </w:tabs>
        <w:spacing w:after="0" w:line="322" w:lineRule="exact"/>
        <w:ind w:left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42AD">
        <w:rPr>
          <w:rFonts w:ascii="Times New Roman" w:hAnsi="Times New Roman"/>
          <w:b/>
          <w:sz w:val="28"/>
          <w:szCs w:val="28"/>
          <w:lang w:val="uk-UA"/>
        </w:rPr>
        <w:t xml:space="preserve">Конституція України, </w:t>
      </w:r>
    </w:p>
    <w:p w:rsidR="0043309D" w:rsidRPr="006F42AD" w:rsidRDefault="0043309D" w:rsidP="006F42AD">
      <w:pPr>
        <w:widowControl w:val="0"/>
        <w:tabs>
          <w:tab w:val="left" w:pos="594"/>
        </w:tabs>
        <w:spacing w:after="0" w:line="322" w:lineRule="exact"/>
        <w:ind w:left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42AD">
        <w:rPr>
          <w:rFonts w:ascii="Times New Roman" w:hAnsi="Times New Roman"/>
          <w:b/>
          <w:sz w:val="28"/>
          <w:szCs w:val="28"/>
          <w:lang w:val="uk-UA"/>
        </w:rPr>
        <w:t>Закон України «Про запобігання корупції»</w:t>
      </w:r>
    </w:p>
    <w:p w:rsidR="0043309D" w:rsidRPr="006F42AD" w:rsidRDefault="0043309D" w:rsidP="006F42AD">
      <w:pPr>
        <w:widowControl w:val="0"/>
        <w:numPr>
          <w:ilvl w:val="0"/>
          <w:numId w:val="1"/>
        </w:numPr>
        <w:tabs>
          <w:tab w:val="left" w:pos="594"/>
        </w:tabs>
        <w:spacing w:after="0" w:line="322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6F42AD">
        <w:rPr>
          <w:rFonts w:ascii="Times New Roman" w:hAnsi="Times New Roman"/>
          <w:sz w:val="28"/>
          <w:szCs w:val="28"/>
          <w:lang w:val="uk-UA"/>
        </w:rPr>
        <w:t>Найвища соціальна цінність в Україні (ст.3 Конституції України).</w:t>
      </w:r>
    </w:p>
    <w:p w:rsidR="0043309D" w:rsidRPr="006F42AD" w:rsidRDefault="0043309D" w:rsidP="006F42A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F42AD">
        <w:rPr>
          <w:rFonts w:ascii="Times New Roman" w:hAnsi="Times New Roman"/>
          <w:sz w:val="28"/>
          <w:szCs w:val="28"/>
          <w:lang w:val="uk-UA" w:eastAsia="ru-RU"/>
        </w:rPr>
        <w:t>Форма правління в Україні (</w:t>
      </w:r>
      <w:r w:rsidRPr="006F42AD">
        <w:rPr>
          <w:rFonts w:ascii="Times New Roman" w:hAnsi="Times New Roman"/>
          <w:sz w:val="28"/>
          <w:szCs w:val="28"/>
          <w:lang w:val="uk-UA"/>
        </w:rPr>
        <w:t>ст.5 Конституції України).</w:t>
      </w:r>
    </w:p>
    <w:p w:rsidR="0043309D" w:rsidRPr="006F42AD" w:rsidRDefault="0043309D" w:rsidP="006F42A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6F42AD">
        <w:rPr>
          <w:rFonts w:ascii="Times New Roman" w:hAnsi="Times New Roman"/>
          <w:sz w:val="28"/>
          <w:szCs w:val="28"/>
          <w:lang w:val="uk-UA" w:eastAsia="ru-RU"/>
        </w:rPr>
        <w:t>Державна влада в Україні(ст.6 Конституції України).</w:t>
      </w:r>
    </w:p>
    <w:p w:rsidR="0043309D" w:rsidRPr="006F42AD" w:rsidRDefault="0043309D" w:rsidP="006F42AD">
      <w:pPr>
        <w:widowControl w:val="0"/>
        <w:numPr>
          <w:ilvl w:val="0"/>
          <w:numId w:val="1"/>
        </w:numPr>
        <w:tabs>
          <w:tab w:val="left" w:pos="294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6F42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Конституційний статус державної мови та мов національних меншин України (ст.10 Конституції України).</w:t>
      </w:r>
    </w:p>
    <w:p w:rsidR="0043309D" w:rsidRPr="006F42AD" w:rsidRDefault="0043309D" w:rsidP="006F42AD">
      <w:pPr>
        <w:widowControl w:val="0"/>
        <w:numPr>
          <w:ilvl w:val="0"/>
          <w:numId w:val="1"/>
        </w:numPr>
        <w:tabs>
          <w:tab w:val="left" w:pos="294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Державні символи України (ст.20 Конституція України).</w:t>
      </w:r>
    </w:p>
    <w:p w:rsidR="0043309D" w:rsidRPr="006F42AD" w:rsidRDefault="0043309D" w:rsidP="006F42A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F42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Верховна Рада України.</w:t>
      </w:r>
      <w:r w:rsidRPr="006F42A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6F42AD">
        <w:rPr>
          <w:rFonts w:ascii="Times New Roman" w:hAnsi="Times New Roman"/>
          <w:color w:val="000000"/>
          <w:sz w:val="28"/>
          <w:szCs w:val="28"/>
          <w:lang w:eastAsia="ru-RU"/>
        </w:rPr>
        <w:t>Конституційний склад</w:t>
      </w:r>
      <w:r w:rsidRPr="006F42A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Верховної ради України (ст.75, 76 </w:t>
      </w:r>
      <w:r w:rsidRPr="006F42AD">
        <w:rPr>
          <w:rFonts w:ascii="Times New Roman" w:hAnsi="Times New Roman"/>
          <w:color w:val="000000"/>
          <w:sz w:val="28"/>
          <w:szCs w:val="28"/>
          <w:lang w:val="uk-UA"/>
        </w:rPr>
        <w:t>Конституції України).</w:t>
      </w:r>
    </w:p>
    <w:p w:rsidR="0043309D" w:rsidRPr="006F42AD" w:rsidRDefault="0043309D" w:rsidP="006F42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F42A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Президент України та його обрання (ст.102, 103 Конституції України).</w:t>
      </w:r>
    </w:p>
    <w:p w:rsidR="0043309D" w:rsidRPr="006F42AD" w:rsidRDefault="0043309D" w:rsidP="006F42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F42A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Кабінет Міністрів України (ст.113 Конституції України).</w:t>
      </w:r>
    </w:p>
    <w:p w:rsidR="0043309D" w:rsidRPr="006F42AD" w:rsidRDefault="0043309D" w:rsidP="006F42AD">
      <w:pPr>
        <w:widowControl w:val="0"/>
        <w:numPr>
          <w:ilvl w:val="0"/>
          <w:numId w:val="1"/>
        </w:numPr>
        <w:tabs>
          <w:tab w:val="left" w:pos="594"/>
        </w:tabs>
        <w:spacing w:after="0" w:line="322" w:lineRule="exact"/>
        <w:jc w:val="both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 w:rsidRPr="006F42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пряме підпорядкування (п.1 ст.1 ЗУ «Про запобігання корупції»).</w:t>
      </w:r>
    </w:p>
    <w:p w:rsidR="0043309D" w:rsidRPr="006F42AD" w:rsidRDefault="0043309D" w:rsidP="006F42AD">
      <w:pPr>
        <w:widowControl w:val="0"/>
        <w:numPr>
          <w:ilvl w:val="0"/>
          <w:numId w:val="1"/>
        </w:numPr>
        <w:tabs>
          <w:tab w:val="left" w:pos="594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близькі особи (п.1 ст.1 ЗУ «Про запобігання корупції»).</w:t>
      </w:r>
    </w:p>
    <w:p w:rsidR="0043309D" w:rsidRPr="006F42AD" w:rsidRDefault="0043309D" w:rsidP="006F42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корупційне правопорушення (п.1 ст.1 ЗУ «Про запобігання корупції»).</w:t>
      </w:r>
    </w:p>
    <w:p w:rsidR="0043309D" w:rsidRPr="006F42AD" w:rsidRDefault="0043309D" w:rsidP="006F42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неправомірна вигода (п.1 ст.1 ЗУ «Про запобігання корупції»).</w:t>
      </w:r>
    </w:p>
    <w:p w:rsidR="0043309D" w:rsidRPr="006F42AD" w:rsidRDefault="0043309D" w:rsidP="006F42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потенційний конфлікт інтересів (п.1 ст.1 ЗУ «Про запобігання корупції»).</w:t>
      </w:r>
    </w:p>
    <w:p w:rsidR="0043309D" w:rsidRPr="006F42AD" w:rsidRDefault="0043309D" w:rsidP="006F42A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подарунок (п.1 ст.1 ЗУ «Про запобігання корупції»).</w:t>
      </w:r>
    </w:p>
    <w:p w:rsidR="0043309D" w:rsidRPr="0013151F" w:rsidRDefault="0043309D" w:rsidP="001315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реальний конфлікт інтересів (п.1 ст.1 ЗУ «Про запобігання корупції»).</w:t>
      </w:r>
    </w:p>
    <w:p w:rsidR="0043309D" w:rsidRPr="006F42AD" w:rsidRDefault="0043309D" w:rsidP="006F42AD">
      <w:pPr>
        <w:widowControl w:val="0"/>
        <w:tabs>
          <w:tab w:val="left" w:pos="594"/>
        </w:tabs>
        <w:spacing w:after="0" w:line="322" w:lineRule="exact"/>
        <w:ind w:left="3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43309D" w:rsidRPr="006F42AD" w:rsidRDefault="0043309D" w:rsidP="006F42AD">
      <w:pPr>
        <w:widowControl w:val="0"/>
        <w:tabs>
          <w:tab w:val="left" w:pos="714"/>
        </w:tabs>
        <w:spacing w:after="0" w:line="322" w:lineRule="exact"/>
        <w:ind w:left="4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Закон України «Про освіту</w:t>
      </w:r>
      <w:r w:rsidRPr="006F42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»,</w:t>
      </w:r>
    </w:p>
    <w:p w:rsidR="0043309D" w:rsidRPr="006F42AD" w:rsidRDefault="0043309D" w:rsidP="006F42AD">
      <w:pPr>
        <w:widowControl w:val="0"/>
        <w:tabs>
          <w:tab w:val="left" w:pos="714"/>
        </w:tabs>
        <w:spacing w:after="0" w:line="322" w:lineRule="exact"/>
        <w:ind w:left="4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основи менеджменту та психології</w:t>
      </w:r>
    </w:p>
    <w:p w:rsidR="0043309D" w:rsidRPr="006F42AD" w:rsidRDefault="0043309D" w:rsidP="006F42AD">
      <w:pPr>
        <w:widowControl w:val="0"/>
        <w:numPr>
          <w:ilvl w:val="0"/>
          <w:numId w:val="2"/>
        </w:numPr>
        <w:tabs>
          <w:tab w:val="left" w:pos="714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заклад освіти (п.6 ст.1 ЗУ «Про освіту»</w:t>
      </w:r>
      <w:r w:rsidRPr="006F42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).</w:t>
      </w:r>
    </w:p>
    <w:p w:rsidR="0043309D" w:rsidRPr="006F42AD" w:rsidRDefault="0043309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Визначення терміну освітній процес (п.16</w:t>
      </w:r>
      <w:r w:rsidRPr="005379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ст.1 ЗУ «Про освіту»</w:t>
      </w:r>
      <w:r w:rsidRPr="006F42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).</w:t>
      </w:r>
    </w:p>
    <w:p w:rsidR="0043309D" w:rsidRPr="006F42AD" w:rsidRDefault="0043309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Визначення терміну освітня діяльність (п.17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ст.1 ЗУ «Про освіту»</w:t>
      </w:r>
      <w:r w:rsidRPr="006F42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).</w:t>
      </w:r>
    </w:p>
    <w:p w:rsidR="0043309D" w:rsidRPr="006F42AD" w:rsidRDefault="0043309D" w:rsidP="006F42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Визначення терміну педагогічна діяльність (п.21</w:t>
      </w:r>
      <w:r w:rsidRPr="006F42A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ст.1</w:t>
      </w:r>
      <w:r w:rsidRPr="005379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ЗУ «Про освіту»</w:t>
      </w:r>
      <w:r w:rsidRPr="006F42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).</w:t>
      </w:r>
    </w:p>
    <w:p w:rsidR="0043309D" w:rsidRPr="00527724" w:rsidRDefault="0043309D" w:rsidP="006F42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Визначення терміну рівень освіти (п.23 ст.1</w:t>
      </w:r>
      <w:r w:rsidRPr="005379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ЗУ «Про освіту»</w:t>
      </w:r>
      <w:r w:rsidRPr="006F42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).</w:t>
      </w:r>
    </w:p>
    <w:p w:rsidR="0043309D" w:rsidRPr="00527724" w:rsidRDefault="0043309D" w:rsidP="00527724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27724">
        <w:rPr>
          <w:rFonts w:ascii="Times New Roman" w:hAnsi="Times New Roman"/>
          <w:color w:val="000000"/>
          <w:sz w:val="28"/>
          <w:szCs w:val="28"/>
          <w:lang w:val="uk-UA" w:eastAsia="uk-UA"/>
        </w:rPr>
        <w:t>Законодавство України про освіту (ст.2</w:t>
      </w:r>
      <w:r w:rsidRPr="00527724">
        <w:t xml:space="preserve"> </w:t>
      </w:r>
      <w:r w:rsidRPr="00527724">
        <w:rPr>
          <w:rFonts w:ascii="Times New Roman" w:hAnsi="Times New Roman"/>
          <w:color w:val="000000"/>
          <w:sz w:val="28"/>
          <w:szCs w:val="28"/>
          <w:lang w:val="uk-UA" w:eastAsia="uk-UA"/>
        </w:rPr>
        <w:t>ЗУ «Про освіту»).</w:t>
      </w:r>
    </w:p>
    <w:p w:rsidR="0043309D" w:rsidRPr="006F42AD" w:rsidRDefault="0043309D" w:rsidP="006F42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Види освіти</w:t>
      </w:r>
      <w:r w:rsidRPr="006F42A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(п.1 ст.8 ЗУ «Про</w:t>
      </w:r>
      <w:r w:rsidRPr="00381BE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527724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освіту»</w:t>
      </w:r>
      <w:r w:rsidRPr="006F42AD">
        <w:rPr>
          <w:rFonts w:ascii="Times New Roman" w:hAnsi="Times New Roman"/>
          <w:color w:val="000000"/>
          <w:sz w:val="28"/>
          <w:szCs w:val="28"/>
          <w:lang w:val="uk-UA" w:eastAsia="uk-UA"/>
        </w:rPr>
        <w:t>).</w:t>
      </w:r>
    </w:p>
    <w:p w:rsidR="0043309D" w:rsidRPr="00381BEC" w:rsidRDefault="0043309D" w:rsidP="006F42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C44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Що таке освітній округ?</w:t>
      </w:r>
      <w:r w:rsidRPr="00CC44C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(п. 2 ч. 2 ст. 13 ЗУ «Про освіту»).</w:t>
      </w:r>
    </w:p>
    <w:p w:rsidR="0043309D" w:rsidRPr="006F42AD" w:rsidRDefault="0043309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F42AD">
        <w:rPr>
          <w:rFonts w:ascii="Times New Roman" w:hAnsi="Times New Roman"/>
          <w:color w:val="000000"/>
          <w:sz w:val="28"/>
          <w:szCs w:val="28"/>
          <w:lang w:val="uk-UA" w:eastAsia="uk-UA"/>
        </w:rPr>
        <w:t>Основні стилі керівництва.</w:t>
      </w:r>
    </w:p>
    <w:p w:rsidR="0043309D" w:rsidRPr="006F42AD" w:rsidRDefault="0043309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F42A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Авторитарний стиль. </w:t>
      </w:r>
    </w:p>
    <w:p w:rsidR="0043309D" w:rsidRPr="006F42AD" w:rsidRDefault="0043309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F42A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Демократичний стиль.</w:t>
      </w:r>
    </w:p>
    <w:p w:rsidR="0043309D" w:rsidRPr="006F42AD" w:rsidRDefault="0043309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F42A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Ліберальний стиль керівництва.</w:t>
      </w:r>
    </w:p>
    <w:p w:rsidR="0043309D" w:rsidRPr="006F42AD" w:rsidRDefault="0043309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F42A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Поняття «Самоконтроль».</w:t>
      </w:r>
    </w:p>
    <w:p w:rsidR="0043309D" w:rsidRPr="006F42AD" w:rsidRDefault="0043309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F42AD">
        <w:rPr>
          <w:rFonts w:ascii="Times New Roman" w:hAnsi="Times New Roman"/>
          <w:color w:val="000000"/>
          <w:sz w:val="28"/>
          <w:szCs w:val="28"/>
          <w:lang w:val="uk-UA" w:eastAsia="uk-UA"/>
        </w:rPr>
        <w:t>Роль керівника у процесі прийняття рішень .</w:t>
      </w:r>
    </w:p>
    <w:p w:rsidR="0043309D" w:rsidRPr="006F42AD" w:rsidRDefault="0043309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81BEC">
        <w:rPr>
          <w:rFonts w:ascii="Times New Roman" w:hAnsi="Times New Roman"/>
          <w:bCs/>
          <w:iCs/>
          <w:sz w:val="28"/>
          <w:szCs w:val="28"/>
          <w:lang w:val="uk-UA"/>
        </w:rPr>
        <w:t>Види контролю.</w:t>
      </w:r>
      <w:r w:rsidRPr="00381BEC">
        <w:rPr>
          <w:rFonts w:ascii="Times New Roman" w:hAnsi="Times New Roman"/>
          <w:sz w:val="28"/>
          <w:szCs w:val="28"/>
        </w:rPr>
        <w:t> </w:t>
      </w:r>
    </w:p>
    <w:p w:rsidR="0043309D" w:rsidRPr="006F42AD" w:rsidRDefault="0043309D" w:rsidP="006F42AD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3309D" w:rsidRPr="006F42AD" w:rsidRDefault="0043309D" w:rsidP="006F42AD">
      <w:pPr>
        <w:widowControl w:val="0"/>
        <w:spacing w:after="0" w:line="322" w:lineRule="exact"/>
        <w:ind w:right="20"/>
        <w:jc w:val="center"/>
        <w:rPr>
          <w:rFonts w:ascii="Times New Roman" w:hAnsi="Times New Roman"/>
          <w:b/>
          <w:sz w:val="27"/>
          <w:szCs w:val="27"/>
        </w:rPr>
      </w:pPr>
      <w:r w:rsidRPr="006F42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Завдання на перевірку логічного мислення</w:t>
      </w:r>
    </w:p>
    <w:p w:rsidR="0043309D" w:rsidRPr="006F42AD" w:rsidRDefault="0043309D" w:rsidP="006F4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AD">
        <w:rPr>
          <w:rFonts w:ascii="Times New Roman" w:hAnsi="Times New Roman"/>
          <w:color w:val="000000"/>
          <w:sz w:val="28"/>
          <w:szCs w:val="28"/>
          <w:lang w:val="uk-UA" w:eastAsia="uk-UA"/>
        </w:rPr>
        <w:t>1.</w:t>
      </w:r>
      <w:r w:rsidRPr="006F42AD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6F42AD">
        <w:rPr>
          <w:rFonts w:ascii="Times New Roman" w:hAnsi="Times New Roman"/>
          <w:sz w:val="28"/>
          <w:szCs w:val="28"/>
          <w:lang w:eastAsia="ru-RU"/>
        </w:rPr>
        <w:t>В 12-поверховому будинку є ліфт. На першому поверсі живе всього 2 людей, від поверху до поверху кількість мешканців збільшується вдвічі. На якому поверсі в цьому будинку частіше інших натискається кнопка виклику ліфта?</w:t>
      </w:r>
    </w:p>
    <w:p w:rsidR="0043309D" w:rsidRPr="006F42AD" w:rsidRDefault="0043309D" w:rsidP="006F42AD">
      <w:pPr>
        <w:widowControl w:val="0"/>
        <w:tabs>
          <w:tab w:val="left" w:pos="809"/>
        </w:tabs>
        <w:spacing w:after="0" w:line="322" w:lineRule="exact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43309D" w:rsidRPr="006F42AD" w:rsidRDefault="0043309D" w:rsidP="006F42AD">
      <w:pPr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2AD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6F42AD">
        <w:rPr>
          <w:rFonts w:ascii="Times New Roman" w:hAnsi="Times New Roman"/>
          <w:sz w:val="28"/>
          <w:szCs w:val="28"/>
          <w:lang w:eastAsia="ru-RU"/>
        </w:rPr>
        <w:t>Це відоме стародавнє завдання, де селянинові потрібно перевести через ріку вовка, козла й капусту. Човен такий малий, що в ньому крім селянина може поміститися ще тільки один (пасажир). Але якщо залишити вовка з козлом, то вовк його з'їсть, якщо залишити козла з капустою, то буде з'їдена капуста. Як бути селянинові?</w:t>
      </w:r>
    </w:p>
    <w:p w:rsidR="0043309D" w:rsidRPr="0013151F" w:rsidRDefault="0043309D" w:rsidP="006F4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309D" w:rsidRPr="0013151F" w:rsidRDefault="0043309D" w:rsidP="006F42A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13151F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3.</w:t>
      </w:r>
      <w:r w:rsidRPr="0013151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 Уявіть, що у вас є велика бочка квасу. Крім цього у вас є дві порожні бутлі на 3 і 5 літрів. Як за допомогою цих бутлів відміряти рівно один літр квасу?</w:t>
      </w:r>
    </w:p>
    <w:p w:rsidR="0043309D" w:rsidRPr="0013151F" w:rsidRDefault="0043309D" w:rsidP="006F42A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43309D" w:rsidRPr="0013151F" w:rsidRDefault="0043309D" w:rsidP="006F42AD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13151F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13151F">
        <w:rPr>
          <w:rFonts w:ascii="Times New Roman" w:hAnsi="Times New Roman"/>
          <w:sz w:val="28"/>
          <w:szCs w:val="28"/>
          <w:lang w:eastAsia="ru-RU"/>
        </w:rPr>
        <w:t xml:space="preserve">Швачка має кусок сукна </w:t>
      </w:r>
      <w:smartTag w:uri="urn:schemas-microsoft-com:office:smarttags" w:element="metricconverter">
        <w:smartTagPr>
          <w:attr w:name="ProductID" w:val="18 м"/>
        </w:smartTagPr>
        <w:r w:rsidRPr="0013151F">
          <w:rPr>
            <w:rFonts w:ascii="Times New Roman" w:hAnsi="Times New Roman"/>
            <w:sz w:val="28"/>
            <w:szCs w:val="28"/>
            <w:lang w:eastAsia="ru-RU"/>
          </w:rPr>
          <w:t>18 м</w:t>
        </w:r>
      </w:smartTag>
      <w:r w:rsidRPr="0013151F">
        <w:rPr>
          <w:rFonts w:ascii="Times New Roman" w:hAnsi="Times New Roman"/>
          <w:sz w:val="28"/>
          <w:szCs w:val="28"/>
          <w:lang w:eastAsia="ru-RU"/>
        </w:rPr>
        <w:t xml:space="preserve"> і щодня відрізає по </w:t>
      </w:r>
      <w:smartTag w:uri="urn:schemas-microsoft-com:office:smarttags" w:element="metricconverter">
        <w:smartTagPr>
          <w:attr w:name="ProductID" w:val="3 м"/>
        </w:smartTagPr>
        <w:r w:rsidRPr="0013151F">
          <w:rPr>
            <w:rFonts w:ascii="Times New Roman" w:hAnsi="Times New Roman"/>
            <w:sz w:val="28"/>
            <w:szCs w:val="28"/>
            <w:lang w:eastAsia="ru-RU"/>
          </w:rPr>
          <w:t>3 м</w:t>
        </w:r>
      </w:smartTag>
      <w:r w:rsidRPr="0013151F">
        <w:rPr>
          <w:rFonts w:ascii="Times New Roman" w:hAnsi="Times New Roman"/>
          <w:sz w:val="28"/>
          <w:szCs w:val="28"/>
          <w:lang w:eastAsia="ru-RU"/>
        </w:rPr>
        <w:t>. На який день вона відріже останній раз?</w:t>
      </w:r>
    </w:p>
    <w:p w:rsidR="0043309D" w:rsidRPr="0013151F" w:rsidRDefault="0043309D" w:rsidP="006F42AD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13151F">
        <w:rPr>
          <w:rFonts w:ascii="Times New Roman" w:hAnsi="Times New Roman"/>
          <w:sz w:val="28"/>
          <w:szCs w:val="28"/>
          <w:lang w:val="uk-UA" w:eastAsia="ru-RU"/>
        </w:rPr>
        <w:t>5.</w:t>
      </w:r>
      <w:r w:rsidRPr="0013151F">
        <w:rPr>
          <w:rFonts w:ascii="Times New Roman" w:hAnsi="Times New Roman"/>
          <w:sz w:val="28"/>
          <w:szCs w:val="28"/>
          <w:lang w:eastAsia="ru-RU"/>
        </w:rPr>
        <w:t xml:space="preserve"> Летіла група качок. Одна попереду, дві позаду; одна позаду і дві попереду; </w:t>
      </w:r>
      <w:r w:rsidRPr="0013151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одна</w:t>
      </w:r>
      <w:r w:rsidRPr="0013151F">
        <w:rPr>
          <w:rFonts w:ascii="Times New Roman" w:hAnsi="Times New Roman"/>
          <w:sz w:val="28"/>
          <w:szCs w:val="28"/>
          <w:lang w:eastAsia="ru-RU"/>
        </w:rPr>
        <w:t xml:space="preserve"> між двома і три в ряд. Скільки летіло качок?</w:t>
      </w:r>
    </w:p>
    <w:p w:rsidR="0043309D" w:rsidRPr="0013151F" w:rsidRDefault="0043309D" w:rsidP="006F4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3151F">
        <w:rPr>
          <w:rFonts w:ascii="Times New Roman" w:hAnsi="Times New Roman"/>
          <w:sz w:val="28"/>
          <w:szCs w:val="28"/>
          <w:lang w:val="uk-UA" w:eastAsia="ru-RU"/>
        </w:rPr>
        <w:t>6.</w:t>
      </w:r>
      <w:r w:rsidRPr="0013151F">
        <w:rPr>
          <w:rFonts w:ascii="Times New Roman" w:hAnsi="Times New Roman"/>
          <w:sz w:val="28"/>
          <w:szCs w:val="28"/>
          <w:lang w:eastAsia="ru-RU"/>
        </w:rPr>
        <w:t xml:space="preserve"> Людина живе на 17-му поверсі. На свій поверх він піднімається на ліфті тільки в дощову погоду або тоді, коли хто-небудь з сусідів з ним їде в ліфті. Якщо погода гарна і він один в ліфті, то він їде до 9-го поверху, а далі до 17-го поверху йде пішки по сходах... Чому?</w:t>
      </w:r>
    </w:p>
    <w:p w:rsidR="0043309D" w:rsidRPr="0013151F" w:rsidRDefault="0043309D" w:rsidP="006F4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51F">
        <w:rPr>
          <w:rFonts w:ascii="Times New Roman" w:hAnsi="Times New Roman"/>
          <w:sz w:val="28"/>
          <w:szCs w:val="28"/>
          <w:lang w:val="uk-UA" w:eastAsia="ru-RU"/>
        </w:rPr>
        <w:t>7.</w:t>
      </w:r>
      <w:r w:rsidRPr="0013151F">
        <w:rPr>
          <w:rFonts w:ascii="Times New Roman" w:hAnsi="Times New Roman"/>
          <w:sz w:val="28"/>
          <w:szCs w:val="28"/>
          <w:lang w:eastAsia="ru-RU"/>
        </w:rPr>
        <w:t xml:space="preserve"> У Свєти є домашні тварини : кішки і собаки. З усіх тварин тільки одне не є собакою, при цьому всі її вихованці, крім одного - кішки. Як ви думаєте, скільки всього у Свєти кішок і собак?</w:t>
      </w:r>
    </w:p>
    <w:p w:rsidR="0043309D" w:rsidRPr="0013151F" w:rsidRDefault="0043309D" w:rsidP="006F4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3151F">
        <w:rPr>
          <w:rFonts w:ascii="Times New Roman" w:hAnsi="Times New Roman"/>
          <w:bCs/>
          <w:sz w:val="28"/>
          <w:szCs w:val="28"/>
          <w:lang w:val="uk-UA" w:eastAsia="ru-RU"/>
        </w:rPr>
        <w:t>8.</w:t>
      </w:r>
      <w:r w:rsidRPr="0013151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13151F">
        <w:rPr>
          <w:rFonts w:ascii="Times New Roman" w:hAnsi="Times New Roman"/>
          <w:sz w:val="28"/>
          <w:szCs w:val="28"/>
          <w:lang w:eastAsia="ru-RU"/>
        </w:rPr>
        <w:t>Уявіть собі, що у вас є порожня кошик під фрукти. Поруч стоїть кошик в два рази більша за обсягом, яка повністю, вщерть заповнена яблуками. Всього у великій корзині 240 яблук. Як ви думаєте, скільки яблук можна покласти в порожню корзину?</w:t>
      </w:r>
    </w:p>
    <w:p w:rsidR="0043309D" w:rsidRPr="0013151F" w:rsidRDefault="0043309D" w:rsidP="006F4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51F">
        <w:rPr>
          <w:rFonts w:ascii="Times New Roman" w:hAnsi="Times New Roman"/>
          <w:sz w:val="28"/>
          <w:szCs w:val="28"/>
          <w:lang w:val="uk-UA" w:eastAsia="ru-RU"/>
        </w:rPr>
        <w:t>9.</w:t>
      </w:r>
      <w:r w:rsidRPr="0013151F">
        <w:rPr>
          <w:rFonts w:ascii="Times New Roman" w:hAnsi="Times New Roman"/>
          <w:sz w:val="28"/>
          <w:szCs w:val="28"/>
          <w:lang w:eastAsia="ru-RU"/>
        </w:rPr>
        <w:t xml:space="preserve"> Повертаючись з риболовлі додому, рибалка зустрів свого приятеля, який поцікавився його уловом. Але, так як наш рибалка крім риболовлі був також великим любителем всякого роду загадок, відповів приятелеві наступним чином: «Якщо до кількості спійманої мною риби додати половину улову і ще десяток рибин, то мій улов склав би рівно сотню риб». Скільки риби спіймав рибалка?</w:t>
      </w:r>
    </w:p>
    <w:p w:rsidR="0043309D" w:rsidRPr="0013151F" w:rsidRDefault="0043309D" w:rsidP="006F4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3151F">
        <w:rPr>
          <w:rFonts w:ascii="Times New Roman" w:hAnsi="Times New Roman"/>
          <w:sz w:val="28"/>
          <w:szCs w:val="28"/>
          <w:lang w:val="uk-UA" w:eastAsia="ru-RU"/>
        </w:rPr>
        <w:t>10.</w:t>
      </w:r>
      <w:r w:rsidRPr="0013151F">
        <w:rPr>
          <w:rFonts w:ascii="Times New Roman" w:hAnsi="Times New Roman"/>
          <w:sz w:val="28"/>
          <w:szCs w:val="28"/>
          <w:lang w:eastAsia="ru-RU"/>
        </w:rPr>
        <w:t xml:space="preserve"> Двоє туристів одночасно вийшли з пункту А і пішли в пункт В. Перший турист половину часу, витраченого їм на перехід, йшов зі швидкістю 5 км/год, а потім пішов зі швидкістю 4 км/год. Другий же першу половину шляху пройшов по 4 км/год, а потім пішов по 5 км/год. Хто з них раніше прийшов у пункт B?</w:t>
      </w:r>
    </w:p>
    <w:p w:rsidR="0043309D" w:rsidRPr="0013151F" w:rsidRDefault="0043309D" w:rsidP="006F42A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3309D" w:rsidRPr="0013151F" w:rsidRDefault="0043309D" w:rsidP="006F42A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13151F">
        <w:rPr>
          <w:rFonts w:ascii="Times New Roman" w:hAnsi="Times New Roman"/>
          <w:sz w:val="28"/>
          <w:szCs w:val="28"/>
          <w:lang w:val="uk-UA" w:eastAsia="ru-RU"/>
        </w:rPr>
        <w:t xml:space="preserve">11. </w:t>
      </w:r>
      <w:r w:rsidRPr="0013151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 Олександра є власний зоомагазин з продажу птахів. Якщо він поміщає по одній птиці в кожній клітині, то однією птиці не вистачить клітини. Якщо ж Олександр помістить в кожну клітину по два птахи, то одна клітина залишиться вільною. Як ви думаєте, скільки ж клітин і птахів в зоомагазині Олександра?</w:t>
      </w:r>
    </w:p>
    <w:p w:rsidR="0043309D" w:rsidRPr="0013151F" w:rsidRDefault="0043309D" w:rsidP="006F4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3151F">
        <w:rPr>
          <w:rFonts w:ascii="Times New Roman" w:hAnsi="Times New Roman"/>
          <w:sz w:val="28"/>
          <w:szCs w:val="28"/>
          <w:lang w:val="uk-UA" w:eastAsia="ru-RU"/>
        </w:rPr>
        <w:t>12.</w:t>
      </w:r>
      <w:r w:rsidRPr="0013151F">
        <w:rPr>
          <w:rFonts w:ascii="Times New Roman" w:hAnsi="Times New Roman"/>
          <w:sz w:val="28"/>
          <w:szCs w:val="28"/>
          <w:lang w:eastAsia="ru-RU"/>
        </w:rPr>
        <w:t xml:space="preserve"> Уявіть собі, що гольфіст вдарив по м'ячу. Після удару м'яч котився, котився по полю і в підсумку не закотився в лунку, а в сталеву трубу вертикально вкопанную глибоко (кілька метрів) в землю. М'яч опинився на самому дні труби (кілька метрів від поверхні землі).</w:t>
      </w:r>
    </w:p>
    <w:p w:rsidR="0043309D" w:rsidRPr="0013151F" w:rsidRDefault="0043309D" w:rsidP="006F42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51F">
        <w:rPr>
          <w:rFonts w:ascii="Times New Roman" w:hAnsi="Times New Roman"/>
          <w:bCs/>
          <w:sz w:val="28"/>
          <w:szCs w:val="28"/>
          <w:lang w:eastAsia="ru-RU"/>
        </w:rPr>
        <w:t>Підкажіть</w:t>
      </w:r>
      <w:r w:rsidRPr="0013151F">
        <w:rPr>
          <w:rFonts w:ascii="Times New Roman" w:hAnsi="Times New Roman"/>
          <w:sz w:val="28"/>
          <w:szCs w:val="28"/>
          <w:lang w:eastAsia="ru-RU"/>
        </w:rPr>
        <w:t>, будь ласка, як гольфісту витягнути свій м'яч без особливих зусиль, не вдаючись до викопування настільки довгої труби? </w:t>
      </w:r>
      <w:r w:rsidRPr="0013151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3309D" w:rsidRPr="0013151F" w:rsidRDefault="0043309D" w:rsidP="006F42A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13151F">
        <w:rPr>
          <w:rFonts w:ascii="Times New Roman" w:hAnsi="Times New Roman"/>
          <w:sz w:val="28"/>
          <w:szCs w:val="28"/>
          <w:lang w:val="uk-UA" w:eastAsia="ru-RU"/>
        </w:rPr>
        <w:t>13.</w:t>
      </w:r>
      <w:r w:rsidRPr="0013151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Один джентльмен, показуючи своєму другові портрет, намальований за його замовленням одним художником, сказав: «У мене немає ні сестер, ні братів, але батько цієї людини був сином мого батька». Хто був зображений на портреті?</w:t>
      </w:r>
    </w:p>
    <w:p w:rsidR="0043309D" w:rsidRPr="0013151F" w:rsidRDefault="0043309D" w:rsidP="006F42A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43309D" w:rsidRPr="0013151F" w:rsidRDefault="0043309D" w:rsidP="006F4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3151F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14.</w:t>
      </w:r>
      <w:r w:rsidRPr="0013151F">
        <w:rPr>
          <w:rFonts w:ascii="Times New Roman" w:hAnsi="Times New Roman"/>
          <w:sz w:val="28"/>
          <w:szCs w:val="28"/>
          <w:lang w:val="uk-UA" w:eastAsia="ru-RU"/>
        </w:rPr>
        <w:t xml:space="preserve"> Джордж Вашингтон, Шерлок Холмс, Вільям Шекспір, Людвіг Ван Бетховен, Наполеон Бонапарт і Нерон - хто з них принципово відрізняється від інших?</w:t>
      </w:r>
    </w:p>
    <w:p w:rsidR="0043309D" w:rsidRPr="0013151F" w:rsidRDefault="0043309D" w:rsidP="006F42A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3309D" w:rsidRPr="0013151F" w:rsidRDefault="0043309D" w:rsidP="006F42A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13151F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15.</w:t>
      </w:r>
      <w:r w:rsidRPr="0013151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Льотчик вистрибнув з літака без парашута. Як він зміг залишитися неушкодженим після приземлення на твердий грунт?</w:t>
      </w:r>
    </w:p>
    <w:p w:rsidR="0043309D" w:rsidRPr="0013151F" w:rsidRDefault="0043309D" w:rsidP="006F4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309D" w:rsidRPr="0013151F" w:rsidRDefault="0043309D" w:rsidP="006F4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309D" w:rsidRPr="006F42AD" w:rsidRDefault="0043309D" w:rsidP="006F4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309D" w:rsidRPr="006F42AD" w:rsidRDefault="0043309D" w:rsidP="006F4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309D" w:rsidRPr="006F42AD" w:rsidRDefault="0043309D" w:rsidP="006F4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309D" w:rsidRPr="006F42AD" w:rsidRDefault="0043309D">
      <w:pPr>
        <w:rPr>
          <w:lang w:val="uk-UA"/>
        </w:rPr>
      </w:pPr>
      <w:bookmarkStart w:id="0" w:name="_GoBack"/>
      <w:bookmarkEnd w:id="0"/>
    </w:p>
    <w:sectPr w:rsidR="0043309D" w:rsidRPr="006F42AD" w:rsidSect="006F42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FA4"/>
    <w:multiLevelType w:val="hybridMultilevel"/>
    <w:tmpl w:val="3D461F7C"/>
    <w:lvl w:ilvl="0" w:tplc="C1BE4DEA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9D596C"/>
    <w:multiLevelType w:val="hybridMultilevel"/>
    <w:tmpl w:val="FF785FAC"/>
    <w:lvl w:ilvl="0" w:tplc="DB446B62">
      <w:start w:val="1"/>
      <w:numFmt w:val="decimal"/>
      <w:lvlText w:val="%1."/>
      <w:lvlJc w:val="left"/>
      <w:pPr>
        <w:ind w:left="4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AAA"/>
    <w:rsid w:val="0013151F"/>
    <w:rsid w:val="00257DBB"/>
    <w:rsid w:val="00381BEC"/>
    <w:rsid w:val="0043309D"/>
    <w:rsid w:val="00465E59"/>
    <w:rsid w:val="00527724"/>
    <w:rsid w:val="0053793E"/>
    <w:rsid w:val="005A164E"/>
    <w:rsid w:val="006F42AD"/>
    <w:rsid w:val="00A353CD"/>
    <w:rsid w:val="00A800BD"/>
    <w:rsid w:val="00B002F9"/>
    <w:rsid w:val="00B85DA3"/>
    <w:rsid w:val="00C11AAA"/>
    <w:rsid w:val="00CC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7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875</Words>
  <Characters>4993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subject/>
  <dc:creator>User</dc:creator>
  <cp:keywords/>
  <dc:description/>
  <cp:lastModifiedBy>1</cp:lastModifiedBy>
  <cp:revision>2</cp:revision>
  <dcterms:created xsi:type="dcterms:W3CDTF">2018-12-27T07:32:00Z</dcterms:created>
  <dcterms:modified xsi:type="dcterms:W3CDTF">2018-12-27T07:32:00Z</dcterms:modified>
</cp:coreProperties>
</file>