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E3" w:rsidRDefault="003F41E3" w:rsidP="000B1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16.01.2019 відбулось</w:t>
      </w:r>
      <w:r w:rsidRPr="005567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перше засідання конкурсної комісії </w:t>
      </w:r>
      <w:r w:rsidRPr="00EF0544">
        <w:rPr>
          <w:rFonts w:ascii="Times New Roman" w:hAnsi="Times New Roman"/>
          <w:sz w:val="28"/>
          <w:szCs w:val="28"/>
          <w:lang w:val="uk-UA"/>
        </w:rPr>
        <w:t>з проведення конкурсу на посаду директора комунального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544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Василівська гімназія «Сузір’я</w:t>
      </w:r>
      <w:r w:rsidRPr="00D15CC9">
        <w:rPr>
          <w:rFonts w:ascii="Times New Roman" w:hAnsi="Times New Roman"/>
          <w:sz w:val="28"/>
          <w:szCs w:val="28"/>
          <w:lang w:val="uk-UA" w:eastAsia="ru-RU"/>
        </w:rPr>
        <w:t>» - загальн</w:t>
      </w:r>
      <w:r>
        <w:rPr>
          <w:rFonts w:ascii="Times New Roman" w:hAnsi="Times New Roman"/>
          <w:sz w:val="28"/>
          <w:szCs w:val="28"/>
          <w:lang w:val="uk-UA" w:eastAsia="ru-RU"/>
        </w:rPr>
        <w:t>оосвітня школа І-ІІІ ступенів</w:t>
      </w:r>
      <w:r w:rsidRPr="005567E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Василівської районної ради Запорізької області. Конкурсна комісія розглянула документи, надані претендентами, та прийняла рішення допустити до участі у конкурсі на посаду директора КЗ «Василівська гімназія «Сузір’я</w:t>
      </w:r>
      <w:r w:rsidRPr="00D15CC9">
        <w:rPr>
          <w:rFonts w:ascii="Times New Roman" w:hAnsi="Times New Roman"/>
          <w:sz w:val="28"/>
          <w:szCs w:val="28"/>
          <w:lang w:val="uk-UA" w:eastAsia="ru-RU"/>
        </w:rPr>
        <w:t>» - загальн</w:t>
      </w:r>
      <w:r>
        <w:rPr>
          <w:rFonts w:ascii="Times New Roman" w:hAnsi="Times New Roman"/>
          <w:sz w:val="28"/>
          <w:szCs w:val="28"/>
          <w:lang w:val="uk-UA" w:eastAsia="ru-RU"/>
        </w:rPr>
        <w:t>оосвітня школа І-ІІІ ступенів</w:t>
      </w:r>
      <w:r w:rsidRPr="005567E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ВРР ЗО, кандидата ШЕВЧЕНКА Юрія Васильовича.</w:t>
      </w:r>
    </w:p>
    <w:p w:rsidR="003F41E3" w:rsidRDefault="003F41E3" w:rsidP="00556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F41E3" w:rsidRDefault="003F41E3" w:rsidP="00556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F41E3" w:rsidRDefault="003F41E3" w:rsidP="00EF05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F41E3" w:rsidRDefault="003F41E3" w:rsidP="00EF05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3F41E3" w:rsidSect="00CB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C9E"/>
    <w:rsid w:val="000B1328"/>
    <w:rsid w:val="00123E51"/>
    <w:rsid w:val="001724BD"/>
    <w:rsid w:val="003F41E3"/>
    <w:rsid w:val="005567EC"/>
    <w:rsid w:val="005F2C9E"/>
    <w:rsid w:val="009A0882"/>
    <w:rsid w:val="00CB7A6D"/>
    <w:rsid w:val="00D15CC9"/>
    <w:rsid w:val="00E570E9"/>
    <w:rsid w:val="00EF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User</dc:creator>
  <cp:keywords/>
  <dc:description/>
  <cp:lastModifiedBy>1</cp:lastModifiedBy>
  <cp:revision>2</cp:revision>
  <cp:lastPrinted>2019-01-16T11:48:00Z</cp:lastPrinted>
  <dcterms:created xsi:type="dcterms:W3CDTF">2019-01-16T12:22:00Z</dcterms:created>
  <dcterms:modified xsi:type="dcterms:W3CDTF">2019-01-16T12:22:00Z</dcterms:modified>
</cp:coreProperties>
</file>