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D7" w:rsidRPr="0016735F" w:rsidRDefault="00ED4FD7" w:rsidP="009D38DD">
      <w:pPr>
        <w:framePr w:hSpace="141" w:wrap="around" w:vAnchor="text" w:hAnchor="page" w:x="6250" w:y="37"/>
        <w:jc w:val="center"/>
      </w:pPr>
      <w:r w:rsidRPr="0016735F"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4" o:title=""/>
          </v:shape>
          <o:OLEObject Type="Embed" ProgID="Word.Picture.8" ShapeID="_x0000_i1025" DrawAspect="Content" ObjectID="_1423307637" r:id="rId5"/>
        </w:object>
      </w:r>
    </w:p>
    <w:p w:rsidR="00ED4FD7" w:rsidRPr="0016735F" w:rsidRDefault="00ED4FD7" w:rsidP="009D38DD">
      <w:pPr>
        <w:ind w:right="-39"/>
        <w:jc w:val="center"/>
      </w:pPr>
    </w:p>
    <w:p w:rsidR="00ED4FD7" w:rsidRPr="0016735F" w:rsidRDefault="00ED4FD7" w:rsidP="009D38DD">
      <w:pPr>
        <w:ind w:right="-38"/>
        <w:jc w:val="center"/>
        <w:rPr>
          <w:sz w:val="16"/>
        </w:rPr>
      </w:pPr>
    </w:p>
    <w:p w:rsidR="00ED4FD7" w:rsidRPr="0016735F" w:rsidRDefault="00ED4FD7" w:rsidP="009D38DD">
      <w:pPr>
        <w:ind w:right="-38"/>
        <w:jc w:val="center"/>
        <w:rPr>
          <w:sz w:val="16"/>
        </w:rPr>
      </w:pPr>
    </w:p>
    <w:p w:rsidR="00ED4FD7" w:rsidRPr="0016735F" w:rsidRDefault="00ED4FD7" w:rsidP="009D38DD">
      <w:pPr>
        <w:ind w:right="-38"/>
        <w:jc w:val="center"/>
        <w:rPr>
          <w:sz w:val="16"/>
        </w:rPr>
      </w:pPr>
    </w:p>
    <w:p w:rsidR="00ED4FD7" w:rsidRPr="0016735F" w:rsidRDefault="00ED4FD7" w:rsidP="009D38DD">
      <w:pPr>
        <w:ind w:right="-38"/>
        <w:jc w:val="center"/>
        <w:rPr>
          <w:sz w:val="16"/>
        </w:rPr>
      </w:pPr>
      <w:r w:rsidRPr="0016735F">
        <w:rPr>
          <w:sz w:val="16"/>
        </w:rPr>
        <w:t>У К Р А Ї Н А</w:t>
      </w:r>
    </w:p>
    <w:p w:rsidR="00ED4FD7" w:rsidRPr="0016735F" w:rsidRDefault="00ED4FD7" w:rsidP="009D38DD">
      <w:pPr>
        <w:ind w:right="-38"/>
        <w:jc w:val="center"/>
        <w:rPr>
          <w:b/>
        </w:rPr>
      </w:pPr>
      <w:r w:rsidRPr="0016735F">
        <w:rPr>
          <w:b/>
        </w:rPr>
        <w:t>ВАСИЛІВСЬКА   РАЙОННА  РАДА</w:t>
      </w:r>
    </w:p>
    <w:p w:rsidR="00ED4FD7" w:rsidRPr="0016735F" w:rsidRDefault="00ED4FD7" w:rsidP="009D38DD">
      <w:pPr>
        <w:ind w:right="-38"/>
        <w:jc w:val="center"/>
      </w:pPr>
      <w:r w:rsidRPr="0016735F">
        <w:rPr>
          <w:b/>
        </w:rPr>
        <w:t>ЗАПОРІЗЬКОЇ ОБЛАСТІ</w:t>
      </w:r>
    </w:p>
    <w:p w:rsidR="00ED4FD7" w:rsidRPr="0016735F" w:rsidRDefault="00ED4FD7" w:rsidP="009D38DD">
      <w:pPr>
        <w:ind w:right="-38"/>
        <w:jc w:val="center"/>
        <w:rPr>
          <w:b/>
        </w:rPr>
      </w:pPr>
      <w:r w:rsidRPr="0016735F">
        <w:rPr>
          <w:b/>
        </w:rPr>
        <w:t>шостого скликання</w:t>
      </w:r>
    </w:p>
    <w:p w:rsidR="00ED4FD7" w:rsidRPr="0016735F" w:rsidRDefault="00ED4FD7" w:rsidP="009D38DD">
      <w:pPr>
        <w:ind w:right="-38"/>
        <w:jc w:val="center"/>
        <w:rPr>
          <w:b/>
        </w:rPr>
      </w:pPr>
      <w:r>
        <w:rPr>
          <w:b/>
        </w:rPr>
        <w:t>двадцять друга</w:t>
      </w:r>
      <w:r w:rsidRPr="0016735F">
        <w:rPr>
          <w:b/>
        </w:rPr>
        <w:t xml:space="preserve"> сесія </w:t>
      </w:r>
    </w:p>
    <w:p w:rsidR="00ED4FD7" w:rsidRPr="0016735F" w:rsidRDefault="00ED4FD7" w:rsidP="009D38DD">
      <w:pPr>
        <w:ind w:right="-38"/>
        <w:jc w:val="center"/>
        <w:rPr>
          <w:sz w:val="22"/>
          <w:szCs w:val="22"/>
        </w:rPr>
      </w:pPr>
      <w:r>
        <w:rPr>
          <w:sz w:val="22"/>
          <w:szCs w:val="22"/>
        </w:rPr>
        <w:t>(позачергова)</w:t>
      </w:r>
    </w:p>
    <w:p w:rsidR="00ED4FD7" w:rsidRPr="0016735F" w:rsidRDefault="00ED4FD7" w:rsidP="009D38DD">
      <w:pPr>
        <w:ind w:right="-38"/>
        <w:jc w:val="center"/>
        <w:rPr>
          <w:b/>
        </w:rPr>
      </w:pPr>
    </w:p>
    <w:p w:rsidR="00ED4FD7" w:rsidRPr="0016735F" w:rsidRDefault="00ED4FD7" w:rsidP="009D38DD">
      <w:pPr>
        <w:ind w:right="-38"/>
        <w:jc w:val="center"/>
      </w:pPr>
      <w:r w:rsidRPr="0016735F">
        <w:rPr>
          <w:b/>
        </w:rPr>
        <w:t>Р  І  Ш  Е  Н  Н  Я</w:t>
      </w:r>
    </w:p>
    <w:p w:rsidR="00ED4FD7" w:rsidRPr="0016735F" w:rsidRDefault="00ED4FD7" w:rsidP="009D38DD">
      <w:pPr>
        <w:ind w:right="-38"/>
        <w:jc w:val="center"/>
        <w:rPr>
          <w:sz w:val="16"/>
        </w:rPr>
      </w:pPr>
    </w:p>
    <w:p w:rsidR="00ED4FD7" w:rsidRPr="0016735F" w:rsidRDefault="00ED4FD7" w:rsidP="009D38DD">
      <w:pPr>
        <w:rPr>
          <w:sz w:val="28"/>
          <w:szCs w:val="28"/>
        </w:rPr>
      </w:pPr>
      <w:r>
        <w:rPr>
          <w:sz w:val="28"/>
          <w:szCs w:val="28"/>
        </w:rPr>
        <w:t>22   лютого   2013</w:t>
      </w:r>
      <w:r w:rsidRPr="0016735F">
        <w:rPr>
          <w:sz w:val="28"/>
          <w:szCs w:val="28"/>
        </w:rPr>
        <w:t xml:space="preserve"> р.                                                </w:t>
      </w:r>
      <w:r>
        <w:rPr>
          <w:sz w:val="28"/>
          <w:szCs w:val="28"/>
        </w:rPr>
        <w:t xml:space="preserve">                                     № 23</w:t>
      </w:r>
    </w:p>
    <w:p w:rsidR="00ED4FD7" w:rsidRPr="0016735F" w:rsidRDefault="00ED4FD7" w:rsidP="009D38DD">
      <w:pPr>
        <w:jc w:val="both"/>
        <w:rPr>
          <w:sz w:val="28"/>
          <w:szCs w:val="28"/>
        </w:rPr>
      </w:pPr>
      <w:r w:rsidRPr="0016735F">
        <w:rPr>
          <w:sz w:val="28"/>
          <w:szCs w:val="28"/>
        </w:rPr>
        <w:t xml:space="preserve"> </w:t>
      </w: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  <w:r w:rsidRPr="000722F7">
        <w:rPr>
          <w:sz w:val="28"/>
          <w:szCs w:val="28"/>
        </w:rPr>
        <w:t xml:space="preserve">Про звернення депутатів Василівської районної ради Запорізької області </w:t>
      </w:r>
      <w:r>
        <w:rPr>
          <w:sz w:val="28"/>
          <w:szCs w:val="28"/>
        </w:rPr>
        <w:t>шостого</w:t>
      </w:r>
      <w:r w:rsidRPr="000722F7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до </w:t>
      </w:r>
      <w:r w:rsidRPr="000722F7">
        <w:rPr>
          <w:sz w:val="28"/>
          <w:szCs w:val="28"/>
        </w:rPr>
        <w:t xml:space="preserve">Запорізької обласної </w:t>
      </w:r>
      <w:r>
        <w:rPr>
          <w:sz w:val="28"/>
          <w:szCs w:val="28"/>
        </w:rPr>
        <w:t>ради</w:t>
      </w:r>
      <w:r w:rsidRPr="000722F7">
        <w:rPr>
          <w:sz w:val="28"/>
          <w:szCs w:val="28"/>
        </w:rPr>
        <w:t xml:space="preserve"> </w:t>
      </w: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  <w:r w:rsidRPr="000722F7">
        <w:rPr>
          <w:color w:val="000000"/>
          <w:sz w:val="28"/>
          <w:szCs w:val="28"/>
          <w:lang w:eastAsia="uk-UA" w:bidi="te-IN"/>
        </w:rPr>
        <w:tab/>
        <w:t xml:space="preserve">Керуючись Законом України “Про місцеве самоврядування в Україні”, враховуючи звернення </w:t>
      </w:r>
      <w:r>
        <w:rPr>
          <w:color w:val="000000"/>
          <w:sz w:val="28"/>
          <w:szCs w:val="28"/>
          <w:lang w:eastAsia="uk-UA" w:bidi="te-IN"/>
        </w:rPr>
        <w:t xml:space="preserve">депутатського корпусу Василівської міської ради </w:t>
      </w:r>
      <w:r>
        <w:rPr>
          <w:sz w:val="28"/>
          <w:szCs w:val="28"/>
        </w:rPr>
        <w:t>з приводу безконтрольного розмноження безпритульних тварин у місті</w:t>
      </w:r>
      <w:r w:rsidRPr="000722F7">
        <w:rPr>
          <w:color w:val="000000"/>
          <w:sz w:val="28"/>
          <w:szCs w:val="28"/>
          <w:lang w:eastAsia="uk-UA" w:bidi="te-IN"/>
        </w:rPr>
        <w:t>, Василівська районна рада</w:t>
      </w: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  <w:r w:rsidRPr="000722F7">
        <w:rPr>
          <w:color w:val="000000"/>
          <w:sz w:val="28"/>
          <w:szCs w:val="28"/>
          <w:lang w:eastAsia="uk-UA" w:bidi="te-IN"/>
        </w:rPr>
        <w:t>ВИРІШИЛА:</w:t>
      </w: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  <w:r w:rsidRPr="000722F7">
        <w:rPr>
          <w:color w:val="000000"/>
          <w:sz w:val="28"/>
          <w:szCs w:val="28"/>
          <w:lang w:eastAsia="uk-UA" w:bidi="te-IN"/>
        </w:rPr>
        <w:tab/>
      </w:r>
      <w:r w:rsidRPr="00872580">
        <w:rPr>
          <w:color w:val="000000"/>
          <w:sz w:val="28"/>
          <w:szCs w:val="28"/>
          <w:lang w:eastAsia="uk-UA" w:bidi="te-IN"/>
        </w:rPr>
        <w:t xml:space="preserve">Прийняти звернення депутатів Василівської районної ради Запорізької області </w:t>
      </w:r>
      <w:r>
        <w:rPr>
          <w:color w:val="000000"/>
          <w:sz w:val="28"/>
          <w:szCs w:val="28"/>
          <w:lang w:eastAsia="uk-UA" w:bidi="te-IN"/>
        </w:rPr>
        <w:t>шостого</w:t>
      </w:r>
      <w:r w:rsidRPr="00872580">
        <w:rPr>
          <w:color w:val="000000"/>
          <w:sz w:val="28"/>
          <w:szCs w:val="28"/>
          <w:lang w:eastAsia="uk-UA" w:bidi="te-IN"/>
        </w:rPr>
        <w:t xml:space="preserve"> скликання </w:t>
      </w:r>
      <w:r>
        <w:rPr>
          <w:sz w:val="28"/>
          <w:szCs w:val="28"/>
        </w:rPr>
        <w:t>до Запорізької обласної ради (додається).</w:t>
      </w: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</w:p>
    <w:p w:rsidR="00ED4FD7" w:rsidRPr="000722F7" w:rsidRDefault="00ED4FD7" w:rsidP="0007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te-IN"/>
        </w:rPr>
      </w:pPr>
      <w:r w:rsidRPr="000722F7">
        <w:rPr>
          <w:color w:val="000000"/>
          <w:sz w:val="28"/>
          <w:szCs w:val="28"/>
          <w:lang w:eastAsia="uk-UA" w:bidi="te-IN"/>
        </w:rPr>
        <w:t xml:space="preserve">Голова районної ради                                                                               </w:t>
      </w:r>
      <w:r>
        <w:rPr>
          <w:color w:val="000000"/>
          <w:sz w:val="28"/>
          <w:szCs w:val="28"/>
          <w:lang w:eastAsia="uk-UA" w:bidi="te-IN"/>
        </w:rPr>
        <w:t>С.В.Джуган</w:t>
      </w:r>
    </w:p>
    <w:p w:rsidR="00ED4FD7" w:rsidRPr="000722F7" w:rsidRDefault="00ED4FD7" w:rsidP="009D38DD">
      <w:pPr>
        <w:jc w:val="both"/>
        <w:rPr>
          <w:sz w:val="28"/>
          <w:szCs w:val="28"/>
        </w:rPr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9D38DD">
      <w:pPr>
        <w:jc w:val="both"/>
      </w:pPr>
    </w:p>
    <w:p w:rsidR="00ED4FD7" w:rsidRDefault="00ED4FD7" w:rsidP="00852A58">
      <w:pPr>
        <w:shd w:val="clear" w:color="auto" w:fill="FFFFFF"/>
        <w:autoSpaceDE w:val="0"/>
        <w:autoSpaceDN w:val="0"/>
        <w:adjustRightInd w:val="0"/>
      </w:pPr>
    </w:p>
    <w:p w:rsidR="00ED4FD7" w:rsidRDefault="00ED4FD7" w:rsidP="00852A58">
      <w:pPr>
        <w:shd w:val="clear" w:color="auto" w:fill="FFFFFF"/>
        <w:autoSpaceDE w:val="0"/>
        <w:autoSpaceDN w:val="0"/>
        <w:adjustRightInd w:val="0"/>
      </w:pPr>
    </w:p>
    <w:p w:rsidR="00ED4FD7" w:rsidRDefault="00ED4FD7" w:rsidP="00852A58">
      <w:pPr>
        <w:shd w:val="clear" w:color="auto" w:fill="FFFFFF"/>
        <w:autoSpaceDE w:val="0"/>
        <w:autoSpaceDN w:val="0"/>
        <w:adjustRightInd w:val="0"/>
      </w:pPr>
    </w:p>
    <w:p w:rsidR="00ED4FD7" w:rsidRDefault="00ED4FD7" w:rsidP="00852A58">
      <w:pPr>
        <w:shd w:val="clear" w:color="auto" w:fill="FFFFFF"/>
        <w:autoSpaceDE w:val="0"/>
        <w:autoSpaceDN w:val="0"/>
        <w:adjustRightInd w:val="0"/>
      </w:pPr>
    </w:p>
    <w:p w:rsidR="00ED4FD7" w:rsidRDefault="00ED4FD7" w:rsidP="00DA2D8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uk-UA" w:bidi="te-IN"/>
        </w:rPr>
      </w:pPr>
      <w:r>
        <w:t xml:space="preserve">                                                                                                        </w:t>
      </w:r>
      <w:r w:rsidRPr="0068777E">
        <w:rPr>
          <w:color w:val="000000"/>
          <w:sz w:val="28"/>
          <w:szCs w:val="28"/>
          <w:lang w:eastAsia="uk-UA" w:bidi="te-IN"/>
        </w:rPr>
        <w:t xml:space="preserve">Додаток </w:t>
      </w:r>
    </w:p>
    <w:p w:rsidR="00ED4FD7" w:rsidRDefault="00ED4FD7" w:rsidP="00DA2D8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uk-UA" w:bidi="te-IN"/>
        </w:rPr>
      </w:pPr>
      <w:r>
        <w:rPr>
          <w:color w:val="000000"/>
          <w:sz w:val="28"/>
          <w:szCs w:val="28"/>
          <w:lang w:eastAsia="uk-UA" w:bidi="te-IN"/>
        </w:rPr>
        <w:t xml:space="preserve">                                                       </w:t>
      </w:r>
      <w:r w:rsidRPr="0068777E">
        <w:rPr>
          <w:color w:val="000000"/>
          <w:sz w:val="28"/>
          <w:szCs w:val="28"/>
          <w:lang w:eastAsia="uk-UA" w:bidi="te-IN"/>
        </w:rPr>
        <w:t>до рішення</w:t>
      </w:r>
      <w:r>
        <w:rPr>
          <w:color w:val="000000"/>
          <w:sz w:val="28"/>
          <w:szCs w:val="28"/>
          <w:lang w:eastAsia="uk-UA" w:bidi="te-IN"/>
        </w:rPr>
        <w:t xml:space="preserve"> двадцять другої (позачергової) </w:t>
      </w:r>
      <w:r w:rsidRPr="0068777E">
        <w:rPr>
          <w:color w:val="000000"/>
          <w:sz w:val="28"/>
          <w:szCs w:val="28"/>
          <w:lang w:eastAsia="uk-UA" w:bidi="te-IN"/>
        </w:rPr>
        <w:t xml:space="preserve">сесії </w:t>
      </w:r>
    </w:p>
    <w:p w:rsidR="00ED4FD7" w:rsidRPr="0068777E" w:rsidRDefault="00ED4FD7" w:rsidP="00DA2D8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uk-UA" w:bidi="te-IN"/>
        </w:rPr>
      </w:pPr>
      <w:r>
        <w:rPr>
          <w:color w:val="000000"/>
          <w:sz w:val="28"/>
          <w:szCs w:val="28"/>
          <w:lang w:eastAsia="uk-UA" w:bidi="te-IN"/>
        </w:rPr>
        <w:t xml:space="preserve">                                                                  районної ради шостого</w:t>
      </w:r>
      <w:r w:rsidRPr="0068777E">
        <w:rPr>
          <w:color w:val="000000"/>
          <w:sz w:val="28"/>
          <w:szCs w:val="28"/>
          <w:lang w:eastAsia="uk-UA" w:bidi="te-IN"/>
        </w:rPr>
        <w:t xml:space="preserve"> скликання </w:t>
      </w:r>
    </w:p>
    <w:p w:rsidR="00ED4FD7" w:rsidRPr="00600177" w:rsidRDefault="00ED4FD7" w:rsidP="00DA2D8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uk-UA" w:bidi="te-IN"/>
        </w:rPr>
      </w:pPr>
      <w:r>
        <w:rPr>
          <w:color w:val="000000"/>
          <w:sz w:val="28"/>
          <w:szCs w:val="28"/>
          <w:lang w:eastAsia="uk-UA" w:bidi="te-IN"/>
        </w:rPr>
        <w:t xml:space="preserve">                                                                       22 лютого </w:t>
      </w:r>
      <w:r w:rsidRPr="0068777E">
        <w:rPr>
          <w:color w:val="000000"/>
          <w:sz w:val="28"/>
          <w:szCs w:val="28"/>
          <w:lang w:eastAsia="uk-UA" w:bidi="te-IN"/>
        </w:rPr>
        <w:t>20</w:t>
      </w:r>
      <w:r>
        <w:rPr>
          <w:color w:val="000000"/>
          <w:sz w:val="28"/>
          <w:szCs w:val="28"/>
          <w:lang w:eastAsia="uk-UA" w:bidi="te-IN"/>
        </w:rPr>
        <w:t>13</w:t>
      </w:r>
      <w:r w:rsidRPr="0068777E">
        <w:rPr>
          <w:color w:val="000000"/>
          <w:sz w:val="28"/>
          <w:szCs w:val="28"/>
          <w:lang w:eastAsia="uk-UA" w:bidi="te-IN"/>
        </w:rPr>
        <w:t xml:space="preserve"> р. № </w:t>
      </w:r>
      <w:r>
        <w:rPr>
          <w:color w:val="000000"/>
          <w:sz w:val="28"/>
          <w:szCs w:val="28"/>
          <w:lang w:eastAsia="uk-UA" w:bidi="te-IN"/>
        </w:rPr>
        <w:t>23</w:t>
      </w:r>
    </w:p>
    <w:p w:rsidR="00ED4FD7" w:rsidRPr="00872580" w:rsidRDefault="00ED4FD7" w:rsidP="00AA72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 w:bidi="te-IN"/>
        </w:rPr>
      </w:pPr>
    </w:p>
    <w:p w:rsidR="00ED4FD7" w:rsidRPr="00872580" w:rsidRDefault="00ED4FD7" w:rsidP="00AA72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 w:bidi="te-IN"/>
        </w:rPr>
      </w:pPr>
      <w:r w:rsidRPr="00872580">
        <w:rPr>
          <w:color w:val="000000"/>
          <w:sz w:val="28"/>
          <w:szCs w:val="28"/>
          <w:lang w:eastAsia="uk-UA" w:bidi="te-IN"/>
        </w:rPr>
        <w:t>ЗВЕРНЕННЯ</w:t>
      </w:r>
    </w:p>
    <w:p w:rsidR="00ED4FD7" w:rsidRPr="00872580" w:rsidRDefault="00ED4FD7" w:rsidP="00AA72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 w:bidi="te-IN"/>
        </w:rPr>
      </w:pPr>
      <w:r w:rsidRPr="00872580">
        <w:rPr>
          <w:color w:val="000000"/>
          <w:sz w:val="28"/>
          <w:szCs w:val="28"/>
          <w:lang w:eastAsia="uk-UA" w:bidi="te-IN"/>
        </w:rPr>
        <w:t xml:space="preserve">депутатів Василівської районної ради Запорізької області </w:t>
      </w:r>
      <w:r>
        <w:rPr>
          <w:color w:val="000000"/>
          <w:sz w:val="28"/>
          <w:szCs w:val="28"/>
          <w:lang w:eastAsia="uk-UA" w:bidi="te-IN"/>
        </w:rPr>
        <w:t>шостого</w:t>
      </w:r>
      <w:r w:rsidRPr="00872580">
        <w:rPr>
          <w:color w:val="000000"/>
          <w:sz w:val="28"/>
          <w:szCs w:val="28"/>
          <w:lang w:eastAsia="uk-UA" w:bidi="te-IN"/>
        </w:rPr>
        <w:t xml:space="preserve"> скликання</w:t>
      </w:r>
    </w:p>
    <w:p w:rsidR="00ED4FD7" w:rsidRPr="00872580" w:rsidRDefault="00ED4FD7" w:rsidP="00AA72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 w:bidi="te-IN"/>
        </w:rPr>
      </w:pPr>
      <w:r>
        <w:rPr>
          <w:sz w:val="28"/>
          <w:szCs w:val="28"/>
        </w:rPr>
        <w:t xml:space="preserve">до Запорізької обласної ради </w:t>
      </w:r>
    </w:p>
    <w:p w:rsidR="00ED4FD7" w:rsidRDefault="00ED4FD7" w:rsidP="00AA72DC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ED4FD7" w:rsidRPr="00035A50" w:rsidRDefault="00ED4FD7" w:rsidP="00325EBA">
      <w:pPr>
        <w:ind w:firstLine="708"/>
        <w:jc w:val="both"/>
        <w:rPr>
          <w:sz w:val="28"/>
          <w:szCs w:val="28"/>
        </w:rPr>
      </w:pPr>
      <w:r w:rsidRPr="0087113F">
        <w:rPr>
          <w:sz w:val="28"/>
          <w:szCs w:val="28"/>
        </w:rPr>
        <w:t xml:space="preserve">Ми, депутати Василівської районної </w:t>
      </w:r>
      <w:r>
        <w:rPr>
          <w:sz w:val="28"/>
          <w:szCs w:val="28"/>
        </w:rPr>
        <w:t>ради стурбовані безконтрольним розмноженням безпритульних тварин у населених пунктах району. Ця проблема актуальна для усіх міст України, що тягне за собою головну проблему – безпеку людей. До органів місцевого самоврядування постійно надходять скарги від населення про агресію безпритульних і домашніх тварин, на їх напади, укуси та пошкодження одягу. Крім того, бродячі собаки є носіями різноманітних хвороб та паразитів.</w:t>
      </w:r>
    </w:p>
    <w:p w:rsidR="00ED4FD7" w:rsidRDefault="00ED4FD7" w:rsidP="00325EBA">
      <w:pPr>
        <w:ind w:firstLine="708"/>
        <w:jc w:val="both"/>
        <w:rPr>
          <w:sz w:val="28"/>
          <w:szCs w:val="28"/>
        </w:rPr>
      </w:pPr>
      <w:r w:rsidRPr="00FE52CB">
        <w:rPr>
          <w:sz w:val="28"/>
          <w:szCs w:val="28"/>
        </w:rPr>
        <w:t xml:space="preserve">Для створення притулків, відлову собак та на їх стерилізацію необхідні значні кошти. </w:t>
      </w:r>
      <w:r>
        <w:rPr>
          <w:sz w:val="28"/>
          <w:szCs w:val="28"/>
        </w:rPr>
        <w:t>На жаль, сьогодні такі витрати ні у районному ні у  місцевих бюджетах</w:t>
      </w:r>
      <w:r w:rsidRPr="00FE52CB">
        <w:rPr>
          <w:sz w:val="28"/>
          <w:szCs w:val="28"/>
        </w:rPr>
        <w:t xml:space="preserve"> не передбачені. </w:t>
      </w:r>
    </w:p>
    <w:p w:rsidR="00ED4FD7" w:rsidRDefault="00ED4FD7" w:rsidP="00301C71">
      <w:pPr>
        <w:ind w:firstLine="708"/>
        <w:jc w:val="both"/>
        <w:rPr>
          <w:sz w:val="28"/>
          <w:szCs w:val="28"/>
        </w:rPr>
      </w:pPr>
      <w:r w:rsidRPr="00FE52CB">
        <w:rPr>
          <w:sz w:val="28"/>
          <w:szCs w:val="28"/>
        </w:rPr>
        <w:t xml:space="preserve">Вирішення проблеми можливе </w:t>
      </w:r>
      <w:r>
        <w:rPr>
          <w:sz w:val="28"/>
          <w:szCs w:val="28"/>
        </w:rPr>
        <w:t xml:space="preserve">тільки якщо будуть виділені кошти з обласного бюджету на створення міжрайонних притулків для безпритульних тварин або порушено клопотання перед Верховною  Радою України щодо внесення змін до Закону </w:t>
      </w:r>
      <w:r w:rsidRPr="00813313">
        <w:rPr>
          <w:sz w:val="28"/>
          <w:szCs w:val="28"/>
        </w:rPr>
        <w:t>України «Про захист тварин від жорстокого поводження»</w:t>
      </w:r>
      <w:r>
        <w:rPr>
          <w:sz w:val="28"/>
          <w:szCs w:val="28"/>
        </w:rPr>
        <w:t>, а саме дозволити проведення евтаназії -  гуманного методу</w:t>
      </w:r>
      <w:r w:rsidRPr="00E2674F">
        <w:rPr>
          <w:sz w:val="28"/>
          <w:szCs w:val="28"/>
        </w:rPr>
        <w:t xml:space="preserve"> умертвіння тварин,  що виключають </w:t>
      </w:r>
      <w:r>
        <w:rPr>
          <w:sz w:val="28"/>
          <w:szCs w:val="28"/>
        </w:rPr>
        <w:t>їх передсмертні страждання.</w:t>
      </w:r>
    </w:p>
    <w:p w:rsidR="00ED4FD7" w:rsidRDefault="00ED4FD7" w:rsidP="00FE5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Виконуючи волю виборців та</w:t>
      </w:r>
      <w:r w:rsidRPr="0087113F">
        <w:rPr>
          <w:sz w:val="28"/>
          <w:szCs w:val="28"/>
        </w:rPr>
        <w:t xml:space="preserve"> цілком усвідомлюючи високу відповідальність перед ними, ми, депутати районної ради </w:t>
      </w:r>
      <w:r>
        <w:rPr>
          <w:sz w:val="28"/>
          <w:szCs w:val="28"/>
        </w:rPr>
        <w:t>с</w:t>
      </w:r>
      <w:r w:rsidRPr="0087113F">
        <w:rPr>
          <w:sz w:val="28"/>
          <w:szCs w:val="28"/>
        </w:rPr>
        <w:t xml:space="preserve">подіваємось на Ваше розуміння усієї гостроти проблеми та </w:t>
      </w:r>
      <w:r>
        <w:rPr>
          <w:sz w:val="28"/>
          <w:szCs w:val="28"/>
        </w:rPr>
        <w:t>допомоги у вирішенні</w:t>
      </w:r>
      <w:r w:rsidRPr="0087113F">
        <w:rPr>
          <w:sz w:val="28"/>
          <w:szCs w:val="28"/>
        </w:rPr>
        <w:t xml:space="preserve"> питання</w:t>
      </w:r>
      <w:r>
        <w:rPr>
          <w:sz w:val="28"/>
          <w:szCs w:val="28"/>
        </w:rPr>
        <w:t>.</w:t>
      </w:r>
    </w:p>
    <w:p w:rsidR="00ED4FD7" w:rsidRDefault="00ED4FD7" w:rsidP="00E2674F">
      <w:pPr>
        <w:ind w:firstLine="708"/>
        <w:jc w:val="both"/>
        <w:rPr>
          <w:sz w:val="28"/>
          <w:szCs w:val="28"/>
        </w:rPr>
      </w:pPr>
    </w:p>
    <w:p w:rsidR="00ED4FD7" w:rsidRDefault="00ED4FD7" w:rsidP="00E2674F">
      <w:pPr>
        <w:ind w:firstLine="708"/>
        <w:jc w:val="both"/>
        <w:rPr>
          <w:sz w:val="28"/>
          <w:szCs w:val="28"/>
        </w:rPr>
      </w:pPr>
    </w:p>
    <w:p w:rsidR="00ED4FD7" w:rsidRDefault="00ED4FD7" w:rsidP="0088269A">
      <w:pPr>
        <w:ind w:firstLine="3600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600177">
        <w:rPr>
          <w:sz w:val="28"/>
          <w:szCs w:val="28"/>
        </w:rPr>
        <w:t xml:space="preserve">ийнято на </w:t>
      </w:r>
      <w:r>
        <w:rPr>
          <w:sz w:val="28"/>
          <w:szCs w:val="28"/>
        </w:rPr>
        <w:t xml:space="preserve">двадцять другій (позачерговій) </w:t>
      </w:r>
      <w:r w:rsidRPr="00600177">
        <w:rPr>
          <w:sz w:val="28"/>
          <w:szCs w:val="28"/>
        </w:rPr>
        <w:t>сесії</w:t>
      </w:r>
    </w:p>
    <w:p w:rsidR="00ED4FD7" w:rsidRDefault="00ED4FD7" w:rsidP="0088269A">
      <w:pPr>
        <w:ind w:firstLine="3600"/>
        <w:jc w:val="center"/>
        <w:rPr>
          <w:sz w:val="28"/>
          <w:szCs w:val="28"/>
        </w:rPr>
      </w:pPr>
      <w:r>
        <w:rPr>
          <w:sz w:val="28"/>
          <w:szCs w:val="28"/>
        </w:rPr>
        <w:t>районної ради шостого</w:t>
      </w:r>
      <w:r w:rsidRPr="006001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00177">
        <w:rPr>
          <w:sz w:val="28"/>
          <w:szCs w:val="28"/>
        </w:rPr>
        <w:t>кликання</w:t>
      </w:r>
    </w:p>
    <w:p w:rsidR="00ED4FD7" w:rsidRPr="002F3397" w:rsidRDefault="00ED4FD7" w:rsidP="0088269A">
      <w:pPr>
        <w:ind w:firstLine="3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лютого </w:t>
      </w:r>
      <w:r w:rsidRPr="00600177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600177">
        <w:rPr>
          <w:sz w:val="28"/>
          <w:szCs w:val="28"/>
        </w:rPr>
        <w:t xml:space="preserve"> року</w:t>
      </w:r>
    </w:p>
    <w:p w:rsidR="00ED4FD7" w:rsidRDefault="00ED4FD7" w:rsidP="00AA72DC">
      <w:pPr>
        <w:jc w:val="both"/>
        <w:rPr>
          <w:bCs/>
          <w:sz w:val="28"/>
          <w:szCs w:val="28"/>
        </w:rPr>
      </w:pPr>
    </w:p>
    <w:p w:rsidR="00ED4FD7" w:rsidRDefault="00ED4FD7" w:rsidP="00AA72DC">
      <w:pPr>
        <w:jc w:val="both"/>
        <w:rPr>
          <w:bCs/>
          <w:sz w:val="28"/>
          <w:szCs w:val="28"/>
        </w:rPr>
      </w:pPr>
    </w:p>
    <w:p w:rsidR="00ED4FD7" w:rsidRDefault="00ED4FD7" w:rsidP="009D38DD">
      <w:pPr>
        <w:ind w:right="35"/>
        <w:rPr>
          <w:bCs/>
          <w:sz w:val="28"/>
          <w:szCs w:val="28"/>
        </w:rPr>
      </w:pPr>
    </w:p>
    <w:sectPr w:rsidR="00ED4FD7" w:rsidSect="009D3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DD"/>
    <w:rsid w:val="00017B3B"/>
    <w:rsid w:val="000265F9"/>
    <w:rsid w:val="000351FB"/>
    <w:rsid w:val="00035A50"/>
    <w:rsid w:val="0004251D"/>
    <w:rsid w:val="000722F7"/>
    <w:rsid w:val="000A3B77"/>
    <w:rsid w:val="00134C7D"/>
    <w:rsid w:val="0016735F"/>
    <w:rsid w:val="0017239C"/>
    <w:rsid w:val="001C5D6C"/>
    <w:rsid w:val="001E4AFB"/>
    <w:rsid w:val="00200AB3"/>
    <w:rsid w:val="00246501"/>
    <w:rsid w:val="00255F46"/>
    <w:rsid w:val="00275B69"/>
    <w:rsid w:val="00280561"/>
    <w:rsid w:val="0028178B"/>
    <w:rsid w:val="00291EB4"/>
    <w:rsid w:val="002A5D56"/>
    <w:rsid w:val="002F3397"/>
    <w:rsid w:val="00301C71"/>
    <w:rsid w:val="00325EBA"/>
    <w:rsid w:val="00336744"/>
    <w:rsid w:val="00396A0D"/>
    <w:rsid w:val="003A421B"/>
    <w:rsid w:val="003C3E4B"/>
    <w:rsid w:val="004F1513"/>
    <w:rsid w:val="005238C5"/>
    <w:rsid w:val="005336BA"/>
    <w:rsid w:val="00562890"/>
    <w:rsid w:val="00590B43"/>
    <w:rsid w:val="005C7AF1"/>
    <w:rsid w:val="005D691D"/>
    <w:rsid w:val="00600177"/>
    <w:rsid w:val="006156E8"/>
    <w:rsid w:val="0064198A"/>
    <w:rsid w:val="0068777E"/>
    <w:rsid w:val="006A5A13"/>
    <w:rsid w:val="006B3F71"/>
    <w:rsid w:val="006C4E32"/>
    <w:rsid w:val="006C59B4"/>
    <w:rsid w:val="006E7BFF"/>
    <w:rsid w:val="00723F34"/>
    <w:rsid w:val="0073164E"/>
    <w:rsid w:val="00736172"/>
    <w:rsid w:val="007C424E"/>
    <w:rsid w:val="007C7C66"/>
    <w:rsid w:val="007D53B9"/>
    <w:rsid w:val="007E6BF5"/>
    <w:rsid w:val="007F047D"/>
    <w:rsid w:val="00813313"/>
    <w:rsid w:val="00822910"/>
    <w:rsid w:val="00852A58"/>
    <w:rsid w:val="0087113F"/>
    <w:rsid w:val="00872580"/>
    <w:rsid w:val="0088269A"/>
    <w:rsid w:val="00887335"/>
    <w:rsid w:val="008B7511"/>
    <w:rsid w:val="008E0B2C"/>
    <w:rsid w:val="00954F22"/>
    <w:rsid w:val="0098575B"/>
    <w:rsid w:val="009A53AE"/>
    <w:rsid w:val="009D38DD"/>
    <w:rsid w:val="00A26DF4"/>
    <w:rsid w:val="00A478FB"/>
    <w:rsid w:val="00A674E2"/>
    <w:rsid w:val="00AA72DC"/>
    <w:rsid w:val="00B13783"/>
    <w:rsid w:val="00B84EFB"/>
    <w:rsid w:val="00B871D1"/>
    <w:rsid w:val="00B9181F"/>
    <w:rsid w:val="00BF152B"/>
    <w:rsid w:val="00C147D9"/>
    <w:rsid w:val="00C470BE"/>
    <w:rsid w:val="00CE5548"/>
    <w:rsid w:val="00D324CD"/>
    <w:rsid w:val="00D96373"/>
    <w:rsid w:val="00DA2D83"/>
    <w:rsid w:val="00E13240"/>
    <w:rsid w:val="00E2674F"/>
    <w:rsid w:val="00E546D4"/>
    <w:rsid w:val="00E71FB7"/>
    <w:rsid w:val="00E76EEE"/>
    <w:rsid w:val="00EA62E0"/>
    <w:rsid w:val="00ED4FD7"/>
    <w:rsid w:val="00F12E88"/>
    <w:rsid w:val="00F35FDB"/>
    <w:rsid w:val="00F50F14"/>
    <w:rsid w:val="00F85CDF"/>
    <w:rsid w:val="00FA3F34"/>
    <w:rsid w:val="00FC6FFA"/>
    <w:rsid w:val="00FE05C9"/>
    <w:rsid w:val="00FE52CB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D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"/>
    <w:basedOn w:val="Normal"/>
    <w:uiPriority w:val="99"/>
    <w:rsid w:val="009D38DD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D38D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38D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ParagraphStyle">
    <w:name w:val="Paragraph Style"/>
    <w:uiPriority w:val="99"/>
    <w:rsid w:val="009D38DD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">
    <w:name w:val="Font Style"/>
    <w:uiPriority w:val="99"/>
    <w:rsid w:val="009D38DD"/>
    <w:rPr>
      <w:color w:val="000000"/>
      <w:sz w:val="20"/>
    </w:rPr>
  </w:style>
  <w:style w:type="table" w:styleId="TableGrid">
    <w:name w:val="Table Grid"/>
    <w:basedOn w:val="TableNormal"/>
    <w:uiPriority w:val="99"/>
    <w:rsid w:val="006C4E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E13240"/>
    <w:rPr>
      <w:rFonts w:ascii="Verdana" w:hAnsi="Verdana" w:cs="Verdana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0B43"/>
    <w:pPr>
      <w:jc w:val="center"/>
    </w:pPr>
    <w:rPr>
      <w:color w:val="000000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90B43"/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8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D"/>
    <w:rPr>
      <w:rFonts w:ascii="Times New Roman" w:eastAsia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870</TotalTime>
  <Pages>2</Pages>
  <Words>413</Words>
  <Characters>2360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34</cp:revision>
  <cp:lastPrinted>2013-02-25T12:27:00Z</cp:lastPrinted>
  <dcterms:created xsi:type="dcterms:W3CDTF">2012-12-17T12:45:00Z</dcterms:created>
  <dcterms:modified xsi:type="dcterms:W3CDTF">2013-02-25T12:28:00Z</dcterms:modified>
</cp:coreProperties>
</file>