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9" w:rsidRPr="00EC444B" w:rsidRDefault="00BC0539" w:rsidP="008E08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30F51">
        <w:rPr>
          <w:rFonts w:ascii="Times New Roman" w:hAnsi="Times New Roman"/>
          <w:sz w:val="24"/>
          <w:szCs w:val="24"/>
          <w:lang w:val="uk-UA" w:eastAsia="ru-RU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6" o:title=""/>
          </v:shape>
          <o:OLEObject Type="Embed" ProgID="Word.Picture.8" ShapeID="_x0000_i1025" DrawAspect="Content" ObjectID="_1457777656" r:id="rId7"/>
        </w:objec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EC444B">
        <w:rPr>
          <w:rFonts w:ascii="Times New Roman" w:hAnsi="Times New Roman"/>
          <w:b/>
          <w:sz w:val="16"/>
          <w:szCs w:val="16"/>
          <w:lang w:val="uk-UA"/>
        </w:rPr>
        <w:t>У К Р А Ї Н А</w: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444B">
        <w:rPr>
          <w:rFonts w:ascii="Times New Roman" w:hAnsi="Times New Roman"/>
          <w:b/>
          <w:bCs/>
          <w:sz w:val="24"/>
          <w:szCs w:val="24"/>
          <w:lang w:val="uk-UA"/>
        </w:rPr>
        <w:t>ВАСИЛІВСЬКА РАЙОННА РАДА</w: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44B">
        <w:rPr>
          <w:rFonts w:ascii="Times New Roman" w:hAnsi="Times New Roman"/>
          <w:b/>
          <w:bCs/>
          <w:sz w:val="24"/>
          <w:szCs w:val="24"/>
          <w:lang w:val="uk-UA"/>
        </w:rPr>
        <w:t xml:space="preserve">ЗАПОРІЗЬКОЇ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Pr="00EC444B">
        <w:rPr>
          <w:rFonts w:ascii="Times New Roman" w:hAnsi="Times New Roman"/>
          <w:b/>
          <w:bCs/>
          <w:sz w:val="24"/>
          <w:szCs w:val="24"/>
          <w:lang w:val="uk-UA"/>
        </w:rPr>
        <w:t>БЛАСТІ</w: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444B">
        <w:rPr>
          <w:rFonts w:ascii="Times New Roman" w:hAnsi="Times New Roman"/>
          <w:b/>
          <w:sz w:val="24"/>
          <w:szCs w:val="24"/>
          <w:lang w:val="uk-UA"/>
        </w:rPr>
        <w:t>шостого скликання</w: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тридцять друга</w:t>
      </w:r>
      <w:r w:rsidRPr="00EC444B">
        <w:rPr>
          <w:rFonts w:ascii="Times New Roman" w:hAnsi="Times New Roman"/>
          <w:b/>
          <w:sz w:val="24"/>
          <w:szCs w:val="24"/>
          <w:lang w:val="uk-UA"/>
        </w:rPr>
        <w:t xml:space="preserve"> сесія</w:t>
      </w:r>
    </w:p>
    <w:p w:rsidR="00BC0539" w:rsidRPr="00C12FB1" w:rsidRDefault="00BC0539" w:rsidP="00837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C0539" w:rsidRPr="001B5A1E" w:rsidRDefault="00BC0539" w:rsidP="00837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5A1E">
        <w:rPr>
          <w:rFonts w:ascii="Times New Roman" w:hAnsi="Times New Roman"/>
          <w:b/>
          <w:bCs/>
          <w:sz w:val="24"/>
          <w:szCs w:val="24"/>
          <w:lang w:val="uk-UA"/>
        </w:rPr>
        <w:t>Р  І  Ш  Е  Н  Н  Я</w:t>
      </w:r>
    </w:p>
    <w:p w:rsidR="00BC0539" w:rsidRPr="00EC444B" w:rsidRDefault="00BC0539" w:rsidP="008378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C0539" w:rsidRPr="00EC444B" w:rsidRDefault="00BC0539" w:rsidP="00837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   березня   </w:t>
      </w:r>
      <w:r w:rsidRPr="00EC444B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EC444B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№ 21</w:t>
      </w:r>
    </w:p>
    <w:p w:rsidR="00BC0539" w:rsidRPr="00EC444B" w:rsidRDefault="00BC0539" w:rsidP="00837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0539" w:rsidRPr="00E75E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5E3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статуту комунальної установи «Василівський районний центр фінансового обліку та матеріально-технічного забезпечення закладів та установ освіти» Василівської районної ради Запорізької області</w:t>
      </w:r>
    </w:p>
    <w:p w:rsidR="00BC0539" w:rsidRPr="00E75E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 w:rsidRPr="00E75E39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приведення установчих документів відповідно до чинного законодавства України, Василівська районна рада </w:t>
      </w:r>
    </w:p>
    <w:p w:rsidR="00BC0539" w:rsidRPr="00E75E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39" w:rsidRPr="00E75E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5E39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BC0539" w:rsidRPr="00E75E39" w:rsidRDefault="00BC0539" w:rsidP="008378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39" w:rsidRDefault="00BC0539" w:rsidP="00555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686A">
        <w:rPr>
          <w:rFonts w:ascii="Times New Roman" w:hAnsi="Times New Roman"/>
          <w:sz w:val="28"/>
          <w:szCs w:val="28"/>
          <w:lang w:val="uk-UA" w:eastAsia="ru-RU"/>
        </w:rPr>
        <w:t>1. Внес</w:t>
      </w:r>
      <w:r>
        <w:rPr>
          <w:rFonts w:ascii="Times New Roman" w:hAnsi="Times New Roman"/>
          <w:sz w:val="28"/>
          <w:szCs w:val="28"/>
          <w:lang w:val="uk-UA" w:eastAsia="ru-RU"/>
        </w:rPr>
        <w:t>ти зміни до статуту комунальної</w:t>
      </w:r>
      <w:r w:rsidRPr="00CB68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установи</w:t>
      </w:r>
      <w:r w:rsidRPr="00CB686A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Василівський районний центр фінансового обліку та матеріально-технічного забезпечення закладів та установ освіти» Василівської районної ради Запорізької області</w:t>
      </w:r>
      <w:r w:rsidRPr="00CB686A">
        <w:rPr>
          <w:rFonts w:ascii="Times New Roman" w:hAnsi="Times New Roman"/>
          <w:sz w:val="28"/>
          <w:szCs w:val="28"/>
          <w:lang w:val="uk-UA" w:eastAsia="ru-RU"/>
        </w:rPr>
        <w:t xml:space="preserve"> (додаються).</w:t>
      </w:r>
    </w:p>
    <w:p w:rsidR="00BC0539" w:rsidRPr="00CB686A" w:rsidRDefault="00BC0539" w:rsidP="00555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C0539" w:rsidRDefault="00BC0539" w:rsidP="00555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686A">
        <w:rPr>
          <w:rFonts w:ascii="Times New Roman" w:hAnsi="Times New Roman"/>
          <w:sz w:val="28"/>
          <w:szCs w:val="28"/>
          <w:lang w:val="uk-UA" w:eastAsia="ru-RU"/>
        </w:rPr>
        <w:t xml:space="preserve">2. Керівнику навчального закладу </w:t>
      </w:r>
      <w:r w:rsidRPr="00CB686A">
        <w:rPr>
          <w:rFonts w:ascii="Times New Roman" w:hAnsi="Times New Roman"/>
          <w:sz w:val="28"/>
          <w:szCs w:val="28"/>
          <w:lang w:val="uk-UA"/>
        </w:rPr>
        <w:t>здійснити протягом місяця з дня затвердження змін до статуту необхідні дії щодо їх реєстрації в установленому порядку.</w:t>
      </w:r>
    </w:p>
    <w:p w:rsidR="00BC0539" w:rsidRPr="00CB686A" w:rsidRDefault="00BC0539" w:rsidP="00555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39" w:rsidRPr="00CB686A" w:rsidRDefault="00BC0539" w:rsidP="00555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686A">
        <w:rPr>
          <w:rFonts w:ascii="Times New Roman" w:hAnsi="Times New Roman"/>
          <w:sz w:val="28"/>
          <w:szCs w:val="28"/>
          <w:lang w:val="uk-UA"/>
        </w:rPr>
        <w:t>3. Після реєстрації змін до статутів надати їх копії до виконавчого апарату районної ради.</w:t>
      </w:r>
    </w:p>
    <w:p w:rsidR="00BC0539" w:rsidRDefault="00BC0539" w:rsidP="0055559C">
      <w:pPr>
        <w:spacing w:after="0" w:line="240" w:lineRule="auto"/>
        <w:rPr>
          <w:lang w:val="uk-UA"/>
        </w:rPr>
      </w:pPr>
    </w:p>
    <w:p w:rsidR="00BC0539" w:rsidRPr="00CB686A" w:rsidRDefault="00BC0539" w:rsidP="0055559C">
      <w:pPr>
        <w:spacing w:after="0" w:line="240" w:lineRule="auto"/>
        <w:rPr>
          <w:lang w:val="uk-UA"/>
        </w:rPr>
      </w:pPr>
    </w:p>
    <w:p w:rsidR="00BC0539" w:rsidRDefault="00BC0539" w:rsidP="00837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539" w:rsidRPr="00E61386" w:rsidRDefault="00BC0539" w:rsidP="00217DC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E61386">
        <w:rPr>
          <w:rFonts w:ascii="Times New Roman" w:hAnsi="Times New Roman"/>
          <w:sz w:val="28"/>
          <w:szCs w:val="24"/>
          <w:lang w:val="uk-UA" w:eastAsia="ru-RU"/>
        </w:rPr>
        <w:t>Голова районної ради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  <w:t xml:space="preserve"> 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>Д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>С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Калінін</w:t>
      </w:r>
      <w:r w:rsidRPr="00E6138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C0539" w:rsidRPr="00CB686A" w:rsidRDefault="00BC0539" w:rsidP="005D330E">
      <w:pPr>
        <w:pStyle w:val="BodyText"/>
        <w:spacing w:after="0"/>
        <w:ind w:left="3120"/>
        <w:jc w:val="center"/>
      </w:pPr>
      <w:r w:rsidRPr="00CB686A">
        <w:t>З</w:t>
      </w:r>
      <w:r>
        <w:t>А</w:t>
      </w:r>
      <w:r w:rsidRPr="00CB686A">
        <w:t>ТВЕРДЖЕНО</w:t>
      </w:r>
    </w:p>
    <w:p w:rsidR="00BC0539" w:rsidRPr="00CB686A" w:rsidRDefault="00BC0539" w:rsidP="005D330E">
      <w:pPr>
        <w:pStyle w:val="BodyText"/>
        <w:spacing w:after="0"/>
        <w:ind w:left="3120"/>
        <w:jc w:val="center"/>
      </w:pPr>
      <w:r w:rsidRPr="00CB686A">
        <w:t xml:space="preserve">рішення </w:t>
      </w:r>
      <w:r>
        <w:t>тридцять другої</w:t>
      </w:r>
      <w:r w:rsidRPr="00CB686A">
        <w:t xml:space="preserve"> сесії</w:t>
      </w:r>
    </w:p>
    <w:p w:rsidR="00BC0539" w:rsidRPr="00CB686A" w:rsidRDefault="00BC0539" w:rsidP="005D330E">
      <w:pPr>
        <w:pStyle w:val="BodyText"/>
        <w:spacing w:after="0"/>
        <w:ind w:left="3120"/>
        <w:jc w:val="center"/>
      </w:pPr>
      <w:r w:rsidRPr="00CB686A">
        <w:t>районної ради шостого скликання</w:t>
      </w:r>
    </w:p>
    <w:p w:rsidR="00BC0539" w:rsidRPr="00CB686A" w:rsidRDefault="00BC0539" w:rsidP="005D330E">
      <w:pPr>
        <w:pStyle w:val="BodyText"/>
        <w:spacing w:after="0"/>
        <w:ind w:left="3120"/>
        <w:jc w:val="center"/>
      </w:pPr>
      <w:r>
        <w:t>28 березня 2014 р. № 21</w:t>
      </w:r>
    </w:p>
    <w:p w:rsidR="00BC0539" w:rsidRDefault="00BC0539" w:rsidP="00731376">
      <w:pPr>
        <w:pStyle w:val="BodyText"/>
        <w:spacing w:after="0"/>
        <w:ind w:left="3120"/>
      </w:pPr>
    </w:p>
    <w:p w:rsidR="00BC0539" w:rsidRDefault="00BC0539" w:rsidP="00731376">
      <w:pPr>
        <w:pStyle w:val="BodyText"/>
        <w:spacing w:after="0"/>
        <w:ind w:left="3120"/>
      </w:pPr>
      <w:r>
        <w:t xml:space="preserve">                Голова районної ради</w:t>
      </w:r>
    </w:p>
    <w:p w:rsidR="00BC0539" w:rsidRPr="00CB686A" w:rsidRDefault="00BC0539" w:rsidP="00731376">
      <w:pPr>
        <w:pStyle w:val="BodyText"/>
        <w:spacing w:after="0"/>
        <w:ind w:left="3120"/>
      </w:pPr>
    </w:p>
    <w:p w:rsidR="00BC0539" w:rsidRPr="00CB686A" w:rsidRDefault="00BC0539" w:rsidP="005D330E">
      <w:pPr>
        <w:pStyle w:val="BodyText"/>
        <w:spacing w:after="0"/>
        <w:jc w:val="center"/>
      </w:pPr>
      <w:r>
        <w:t xml:space="preserve">                                                ____________________Д.С.Калінін</w:t>
      </w:r>
    </w:p>
    <w:p w:rsidR="00BC0539" w:rsidRDefault="00BC0539" w:rsidP="005D330E">
      <w:pPr>
        <w:pStyle w:val="BodyText"/>
        <w:spacing w:after="0"/>
        <w:jc w:val="center"/>
      </w:pPr>
    </w:p>
    <w:p w:rsidR="00BC0539" w:rsidRDefault="00BC0539" w:rsidP="005D330E">
      <w:pPr>
        <w:pStyle w:val="BodyText"/>
        <w:spacing w:after="0"/>
        <w:jc w:val="center"/>
      </w:pPr>
    </w:p>
    <w:p w:rsidR="00BC0539" w:rsidRPr="00CB686A" w:rsidRDefault="00BC0539" w:rsidP="005D330E">
      <w:pPr>
        <w:pStyle w:val="BodyText"/>
        <w:spacing w:after="0"/>
        <w:jc w:val="center"/>
      </w:pPr>
    </w:p>
    <w:p w:rsidR="00BC0539" w:rsidRPr="00CB686A" w:rsidRDefault="00BC0539" w:rsidP="005D330E">
      <w:pPr>
        <w:pStyle w:val="BodyText"/>
        <w:spacing w:after="0"/>
        <w:jc w:val="center"/>
      </w:pPr>
      <w:r>
        <w:t>ЗМІ</w:t>
      </w:r>
      <w:r w:rsidRPr="00CB686A">
        <w:t>НИ ДО СТАТУТУ</w:t>
      </w:r>
    </w:p>
    <w:p w:rsidR="00BC0539" w:rsidRPr="00CB686A" w:rsidRDefault="00BC0539" w:rsidP="005D330E">
      <w:pPr>
        <w:pStyle w:val="BodyText"/>
        <w:spacing w:after="0"/>
        <w:jc w:val="center"/>
      </w:pPr>
      <w:r>
        <w:t>КОМУНАЛЬНОЇ</w:t>
      </w:r>
      <w:r w:rsidRPr="00CB686A">
        <w:t xml:space="preserve"> </w:t>
      </w:r>
      <w:r>
        <w:t>УСТАНОВИ</w:t>
      </w:r>
    </w:p>
    <w:p w:rsidR="00BC0539" w:rsidRPr="00CB686A" w:rsidRDefault="00BC0539" w:rsidP="005D330E">
      <w:pPr>
        <w:pStyle w:val="BodyText"/>
        <w:spacing w:after="0"/>
        <w:jc w:val="center"/>
      </w:pPr>
      <w:r w:rsidRPr="00CB686A">
        <w:t>«</w:t>
      </w:r>
      <w:r>
        <w:rPr>
          <w:caps/>
        </w:rPr>
        <w:t>Василівський район</w:t>
      </w:r>
      <w:r w:rsidRPr="00C3006E">
        <w:rPr>
          <w:caps/>
        </w:rPr>
        <w:t>ний центр фінансового обліку та матеріально-технічного з</w:t>
      </w:r>
      <w:r>
        <w:rPr>
          <w:caps/>
        </w:rPr>
        <w:t>а</w:t>
      </w:r>
      <w:r w:rsidRPr="00C3006E">
        <w:rPr>
          <w:caps/>
        </w:rPr>
        <w:t>безпечення закладів та установ освіти</w:t>
      </w:r>
      <w:r w:rsidRPr="00CB686A">
        <w:t>» ВАСИЛІВСЬКОЇ РАЙОННОЇ РАДИ ЗАПОРІЗЬКОЇ ОБЛАСТІ</w:t>
      </w:r>
    </w:p>
    <w:p w:rsidR="00BC0539" w:rsidRPr="00CB686A" w:rsidRDefault="00BC0539" w:rsidP="005D330E">
      <w:pPr>
        <w:pStyle w:val="BodyText"/>
        <w:spacing w:after="0"/>
        <w:jc w:val="center"/>
      </w:pPr>
      <w:r>
        <w:t>(є невід’</w:t>
      </w:r>
      <w:r w:rsidRPr="00CB686A">
        <w:t>ємною частиною Статуту, зареєстрованого Васи</w:t>
      </w:r>
      <w:r>
        <w:t>лівською райдержадміністрацією 10</w:t>
      </w:r>
      <w:r w:rsidRPr="00CB686A">
        <w:t>.</w:t>
      </w:r>
      <w:r>
        <w:t>09</w:t>
      </w:r>
      <w:r w:rsidRPr="00CB686A">
        <w:t>.</w:t>
      </w:r>
      <w:r>
        <w:t>2013</w:t>
      </w:r>
      <w:r w:rsidRPr="00CB686A">
        <w:t xml:space="preserve">р. № </w:t>
      </w:r>
      <w:r>
        <w:t>10801020000001216</w:t>
      </w:r>
      <w:r w:rsidRPr="00CB686A">
        <w:t>)</w:t>
      </w:r>
    </w:p>
    <w:p w:rsidR="00BC0539" w:rsidRPr="00CB686A" w:rsidRDefault="00BC0539" w:rsidP="005D330E">
      <w:pPr>
        <w:pStyle w:val="BodyText"/>
        <w:spacing w:after="0"/>
        <w:jc w:val="center"/>
      </w:pPr>
    </w:p>
    <w:p w:rsidR="00BC0539" w:rsidRPr="00CB686A" w:rsidRDefault="00BC0539" w:rsidP="005D330E">
      <w:pPr>
        <w:pStyle w:val="BodyText"/>
        <w:spacing w:after="0"/>
        <w:jc w:val="both"/>
      </w:pPr>
      <w:r>
        <w:t xml:space="preserve">Пункт 4.3 розділу 4 </w:t>
      </w:r>
      <w:r w:rsidRPr="00CB686A">
        <w:t>Статуту викласти в наступній редакції:</w:t>
      </w:r>
    </w:p>
    <w:p w:rsidR="00BC0539" w:rsidRPr="00CB686A" w:rsidRDefault="00BC0539" w:rsidP="005D330E">
      <w:pPr>
        <w:pStyle w:val="BodyText"/>
        <w:spacing w:after="0"/>
        <w:jc w:val="both"/>
      </w:pPr>
    </w:p>
    <w:p w:rsidR="00BC0539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C3006E">
        <w:rPr>
          <w:rFonts w:ascii="Times New Roman" w:hAnsi="Times New Roman"/>
          <w:sz w:val="28"/>
          <w:szCs w:val="28"/>
          <w:lang w:val="uk-UA"/>
        </w:rPr>
        <w:t>4.3. Джерелами формування майна Установи є:</w:t>
      </w:r>
    </w:p>
    <w:p w:rsidR="00BC0539" w:rsidRPr="00C3006E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майно передане засновником;</w:t>
      </w:r>
    </w:p>
    <w:p w:rsidR="00BC0539" w:rsidRPr="00C3006E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C3006E">
        <w:rPr>
          <w:rFonts w:ascii="Times New Roman" w:hAnsi="Times New Roman"/>
          <w:sz w:val="28"/>
          <w:szCs w:val="28"/>
          <w:lang w:val="uk-UA"/>
        </w:rPr>
        <w:t>- грошові та матеріальні внески Власника;</w:t>
      </w:r>
    </w:p>
    <w:p w:rsidR="00BC0539" w:rsidRPr="00C3006E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C3006E">
        <w:rPr>
          <w:rFonts w:ascii="Times New Roman" w:hAnsi="Times New Roman"/>
          <w:sz w:val="28"/>
          <w:szCs w:val="28"/>
          <w:lang w:val="uk-UA"/>
        </w:rPr>
        <w:tab/>
        <w:t>- капітальні вкладення і дотації з бюджету;</w:t>
      </w:r>
    </w:p>
    <w:p w:rsidR="00BC0539" w:rsidRPr="00C3006E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C3006E">
        <w:rPr>
          <w:rFonts w:ascii="Times New Roman" w:hAnsi="Times New Roman"/>
          <w:sz w:val="28"/>
          <w:szCs w:val="28"/>
          <w:lang w:val="uk-UA"/>
        </w:rPr>
        <w:tab/>
        <w:t>- безоплатні та благодійні внески, пожертвування організацій і громадян;</w:t>
      </w:r>
    </w:p>
    <w:p w:rsidR="00BC0539" w:rsidRPr="00C3006E" w:rsidRDefault="00BC0539" w:rsidP="005D330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C3006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3006E">
        <w:rPr>
          <w:rFonts w:ascii="Times New Roman" w:hAnsi="Times New Roman"/>
          <w:sz w:val="28"/>
          <w:szCs w:val="28"/>
          <w:lang w:val="uk-UA"/>
        </w:rPr>
        <w:t>інші джерел</w:t>
      </w:r>
      <w:r>
        <w:rPr>
          <w:rFonts w:ascii="Times New Roman" w:hAnsi="Times New Roman"/>
          <w:sz w:val="28"/>
          <w:szCs w:val="28"/>
          <w:lang w:val="uk-UA"/>
        </w:rPr>
        <w:t>а, незаборонені законодавством Ук</w:t>
      </w:r>
      <w:r w:rsidRPr="00C3006E">
        <w:rPr>
          <w:rFonts w:ascii="Times New Roman" w:hAnsi="Times New Roman"/>
          <w:sz w:val="28"/>
          <w:szCs w:val="28"/>
          <w:lang w:val="uk-UA"/>
        </w:rPr>
        <w:t>раїни.</w:t>
      </w:r>
    </w:p>
    <w:p w:rsidR="00BC0539" w:rsidRDefault="00BC0539" w:rsidP="00AA2EE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C0539" w:rsidRDefault="00BC0539" w:rsidP="00C520DA">
      <w:pPr>
        <w:pStyle w:val="BodyText"/>
        <w:spacing w:after="0"/>
      </w:pPr>
    </w:p>
    <w:sectPr w:rsidR="00BC0539" w:rsidSect="00C12FB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39" w:rsidRDefault="00BC0539" w:rsidP="00AA2EE6">
      <w:pPr>
        <w:spacing w:after="0" w:line="240" w:lineRule="auto"/>
      </w:pPr>
      <w:r>
        <w:separator/>
      </w:r>
    </w:p>
  </w:endnote>
  <w:endnote w:type="continuationSeparator" w:id="0">
    <w:p w:rsidR="00BC0539" w:rsidRDefault="00BC0539" w:rsidP="00AA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39" w:rsidRDefault="00BC0539" w:rsidP="00AA2EE6">
      <w:pPr>
        <w:spacing w:after="0" w:line="240" w:lineRule="auto"/>
      </w:pPr>
      <w:r>
        <w:separator/>
      </w:r>
    </w:p>
  </w:footnote>
  <w:footnote w:type="continuationSeparator" w:id="0">
    <w:p w:rsidR="00BC0539" w:rsidRDefault="00BC0539" w:rsidP="00AA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39" w:rsidRPr="00AA2EE6" w:rsidRDefault="00BC0539" w:rsidP="00AA2EE6">
    <w:pPr>
      <w:pStyle w:val="Header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867"/>
    <w:rsid w:val="00001C70"/>
    <w:rsid w:val="000028BB"/>
    <w:rsid w:val="0000484F"/>
    <w:rsid w:val="00040828"/>
    <w:rsid w:val="000465C6"/>
    <w:rsid w:val="000F0340"/>
    <w:rsid w:val="00167A11"/>
    <w:rsid w:val="001B5A1E"/>
    <w:rsid w:val="001D0376"/>
    <w:rsid w:val="00217DCF"/>
    <w:rsid w:val="002204F0"/>
    <w:rsid w:val="00230F51"/>
    <w:rsid w:val="00243233"/>
    <w:rsid w:val="00273F22"/>
    <w:rsid w:val="002C1EE2"/>
    <w:rsid w:val="002D026E"/>
    <w:rsid w:val="003403F1"/>
    <w:rsid w:val="00344C02"/>
    <w:rsid w:val="003C0FE4"/>
    <w:rsid w:val="003E299C"/>
    <w:rsid w:val="003F5EC9"/>
    <w:rsid w:val="003F6BCC"/>
    <w:rsid w:val="004210E2"/>
    <w:rsid w:val="00437FB5"/>
    <w:rsid w:val="004479AC"/>
    <w:rsid w:val="00454E35"/>
    <w:rsid w:val="005138E9"/>
    <w:rsid w:val="0055559C"/>
    <w:rsid w:val="0056345A"/>
    <w:rsid w:val="005926FE"/>
    <w:rsid w:val="005A07FD"/>
    <w:rsid w:val="005A5B4A"/>
    <w:rsid w:val="005D330E"/>
    <w:rsid w:val="00641A35"/>
    <w:rsid w:val="0065679F"/>
    <w:rsid w:val="00690523"/>
    <w:rsid w:val="006B1873"/>
    <w:rsid w:val="006D027A"/>
    <w:rsid w:val="00731376"/>
    <w:rsid w:val="007405C9"/>
    <w:rsid w:val="00755F35"/>
    <w:rsid w:val="007738DF"/>
    <w:rsid w:val="008049E2"/>
    <w:rsid w:val="00837867"/>
    <w:rsid w:val="00881630"/>
    <w:rsid w:val="0089119A"/>
    <w:rsid w:val="008E0868"/>
    <w:rsid w:val="008E23A8"/>
    <w:rsid w:val="009E0B79"/>
    <w:rsid w:val="00A21F6C"/>
    <w:rsid w:val="00A52DAD"/>
    <w:rsid w:val="00A53449"/>
    <w:rsid w:val="00AA2EE6"/>
    <w:rsid w:val="00AD0B88"/>
    <w:rsid w:val="00AD4947"/>
    <w:rsid w:val="00B15C7C"/>
    <w:rsid w:val="00B4398D"/>
    <w:rsid w:val="00B538D3"/>
    <w:rsid w:val="00BC0539"/>
    <w:rsid w:val="00BE76F7"/>
    <w:rsid w:val="00C07B67"/>
    <w:rsid w:val="00C12FB1"/>
    <w:rsid w:val="00C3006E"/>
    <w:rsid w:val="00C47C31"/>
    <w:rsid w:val="00C520DA"/>
    <w:rsid w:val="00C65DAF"/>
    <w:rsid w:val="00C75DD1"/>
    <w:rsid w:val="00CB686A"/>
    <w:rsid w:val="00CB699A"/>
    <w:rsid w:val="00CD455F"/>
    <w:rsid w:val="00CD4794"/>
    <w:rsid w:val="00CE66F6"/>
    <w:rsid w:val="00D370B2"/>
    <w:rsid w:val="00D40F40"/>
    <w:rsid w:val="00DF254C"/>
    <w:rsid w:val="00E035CD"/>
    <w:rsid w:val="00E062FC"/>
    <w:rsid w:val="00E609F9"/>
    <w:rsid w:val="00E61386"/>
    <w:rsid w:val="00E75E39"/>
    <w:rsid w:val="00E92E50"/>
    <w:rsid w:val="00EA1627"/>
    <w:rsid w:val="00EC444B"/>
    <w:rsid w:val="00EC505B"/>
    <w:rsid w:val="00ED2FD5"/>
    <w:rsid w:val="00F10390"/>
    <w:rsid w:val="00F40B50"/>
    <w:rsid w:val="00F87264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086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A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E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A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EE6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AA2EE6"/>
    <w:pPr>
      <w:spacing w:after="12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EE6"/>
    <w:rPr>
      <w:rFonts w:ascii="Times New Roman" w:hAnsi="Times New Roman" w:cs="Times New Roman"/>
      <w:sz w:val="28"/>
      <w:szCs w:val="28"/>
      <w:lang w:val="uk-UA" w:eastAsia="ru-RU"/>
    </w:rPr>
  </w:style>
  <w:style w:type="paragraph" w:styleId="NoSpacing">
    <w:name w:val="No Spacing"/>
    <w:uiPriority w:val="99"/>
    <w:qFormat/>
    <w:rsid w:val="005D330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311</Words>
  <Characters>1774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Олег</cp:lastModifiedBy>
  <cp:revision>16</cp:revision>
  <cp:lastPrinted>2014-03-19T08:20:00Z</cp:lastPrinted>
  <dcterms:created xsi:type="dcterms:W3CDTF">2014-03-18T10:03:00Z</dcterms:created>
  <dcterms:modified xsi:type="dcterms:W3CDTF">2014-03-31T10:28:00Z</dcterms:modified>
</cp:coreProperties>
</file>